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A211" w14:textId="5D33DEF3" w:rsidR="000952EC" w:rsidRDefault="008C15EC" w:rsidP="00C1273E">
      <w:pPr>
        <w:tabs>
          <w:tab w:val="left" w:pos="2837"/>
        </w:tabs>
        <w:rPr>
          <w:rFonts w:ascii="Trebuchet MS" w:hAnsi="Trebuchet MS"/>
          <w:b/>
          <w:sz w:val="20"/>
          <w:szCs w:val="20"/>
        </w:rPr>
      </w:pPr>
      <w:r>
        <w:rPr>
          <w:rFonts w:ascii="Trebuchet MS" w:hAnsi="Trebuchet MS"/>
          <w:b/>
          <w:sz w:val="20"/>
          <w:szCs w:val="20"/>
        </w:rPr>
        <w:t>Formats voor burgerinitiatief</w:t>
      </w:r>
    </w:p>
    <w:p w14:paraId="73C63E79" w14:textId="77777777" w:rsidR="00043EF4" w:rsidRPr="00CE6ADC" w:rsidRDefault="00043EF4" w:rsidP="00043EF4">
      <w:pPr>
        <w:tabs>
          <w:tab w:val="left" w:pos="2837"/>
        </w:tabs>
        <w:rPr>
          <w:rFonts w:ascii="Trebuchet MS" w:hAnsi="Trebuchet MS"/>
          <w:sz w:val="20"/>
          <w:szCs w:val="20"/>
        </w:rPr>
      </w:pPr>
      <w:r w:rsidRPr="00CE6ADC">
        <w:rPr>
          <w:rFonts w:ascii="Trebuchet MS" w:hAnsi="Trebuchet MS"/>
          <w:sz w:val="20"/>
          <w:szCs w:val="20"/>
        </w:rPr>
        <w:t xml:space="preserve">In Amersfoort hebben inwoners hebben het recht van initiatief. Dat betekent dat ze de </w:t>
      </w:r>
      <w:r>
        <w:rPr>
          <w:rFonts w:ascii="Trebuchet MS" w:hAnsi="Trebuchet MS"/>
          <w:sz w:val="20"/>
          <w:szCs w:val="20"/>
        </w:rPr>
        <w:t>gemeente</w:t>
      </w:r>
      <w:r w:rsidRPr="00CE6ADC">
        <w:rPr>
          <w:rFonts w:ascii="Trebuchet MS" w:hAnsi="Trebuchet MS"/>
          <w:sz w:val="20"/>
          <w:szCs w:val="20"/>
        </w:rPr>
        <w:t xml:space="preserve">raad kunnen vragen om een concreet besluit te nemen of om over een onderwerp te praten </w:t>
      </w:r>
      <w:r>
        <w:rPr>
          <w:rFonts w:ascii="Trebuchet MS" w:hAnsi="Trebuchet MS"/>
          <w:sz w:val="20"/>
          <w:szCs w:val="20"/>
        </w:rPr>
        <w:t>d</w:t>
      </w:r>
      <w:r w:rsidRPr="00CE6ADC">
        <w:rPr>
          <w:rFonts w:ascii="Trebuchet MS" w:hAnsi="Trebuchet MS"/>
          <w:sz w:val="20"/>
          <w:szCs w:val="20"/>
        </w:rPr>
        <w:t>at de inwoner belangrijk vindt.</w:t>
      </w:r>
      <w:r>
        <w:rPr>
          <w:rFonts w:ascii="Trebuchet MS" w:hAnsi="Trebuchet MS"/>
          <w:sz w:val="20"/>
          <w:szCs w:val="20"/>
        </w:rPr>
        <w:t xml:space="preserve"> Hieronder staan twee formats om in te vullen. Eentje als je een concreet besluit van de gemeenteraad wil vragen en eentje als je wil dat de gemeenteraad over een specifiek onderwerp het gesprek voert.</w:t>
      </w:r>
    </w:p>
    <w:p w14:paraId="6AB466E4" w14:textId="66101E2A" w:rsidR="00CC17F9" w:rsidRPr="00A83C4F" w:rsidRDefault="00A83C4F" w:rsidP="00C1273E">
      <w:pPr>
        <w:tabs>
          <w:tab w:val="left" w:pos="2837"/>
        </w:tabs>
        <w:rPr>
          <w:rFonts w:ascii="Trebuchet MS" w:hAnsi="Trebuchet MS"/>
          <w:b/>
          <w:sz w:val="20"/>
          <w:szCs w:val="20"/>
        </w:rPr>
      </w:pPr>
      <w:r w:rsidRPr="00A83C4F">
        <w:rPr>
          <w:rFonts w:ascii="Trebuchet MS" w:hAnsi="Trebuchet MS"/>
          <w:b/>
          <w:sz w:val="20"/>
          <w:szCs w:val="20"/>
        </w:rPr>
        <w:t>Vormen van burgerinitiatief</w:t>
      </w:r>
    </w:p>
    <w:p w14:paraId="4991CF9A" w14:textId="5918DD35" w:rsidR="004E491B" w:rsidRDefault="00714C52" w:rsidP="00714C52">
      <w:pPr>
        <w:pStyle w:val="Lijstalinea"/>
        <w:numPr>
          <w:ilvl w:val="0"/>
          <w:numId w:val="23"/>
        </w:numPr>
        <w:tabs>
          <w:tab w:val="left" w:pos="2837"/>
          <w:tab w:val="left" w:pos="5372"/>
        </w:tabs>
        <w:ind w:left="426"/>
        <w:rPr>
          <w:rFonts w:ascii="Trebuchet MS" w:hAnsi="Trebuchet MS"/>
          <w:sz w:val="20"/>
          <w:szCs w:val="20"/>
        </w:rPr>
      </w:pPr>
      <w:r>
        <w:rPr>
          <w:rFonts w:ascii="Trebuchet MS" w:hAnsi="Trebuchet MS"/>
          <w:sz w:val="20"/>
          <w:szCs w:val="20"/>
        </w:rPr>
        <w:t>concreet</w:t>
      </w:r>
      <w:r w:rsidR="004E491B" w:rsidRPr="002E50A5">
        <w:rPr>
          <w:rFonts w:ascii="Trebuchet MS" w:hAnsi="Trebuchet MS"/>
          <w:sz w:val="20"/>
          <w:szCs w:val="20"/>
        </w:rPr>
        <w:t xml:space="preserve"> besluit (</w:t>
      </w:r>
      <w:r w:rsidR="00A83C4F">
        <w:rPr>
          <w:rFonts w:ascii="Trebuchet MS" w:hAnsi="Trebuchet MS"/>
          <w:sz w:val="20"/>
          <w:szCs w:val="20"/>
        </w:rPr>
        <w:t xml:space="preserve">bijvoorbeeld: </w:t>
      </w:r>
      <w:r w:rsidR="004E491B" w:rsidRPr="002E50A5">
        <w:rPr>
          <w:rFonts w:ascii="Trebuchet MS" w:hAnsi="Trebuchet MS"/>
          <w:sz w:val="20"/>
          <w:szCs w:val="20"/>
        </w:rPr>
        <w:t>verbied het afsteken van vuurwerk)</w:t>
      </w:r>
    </w:p>
    <w:p w14:paraId="1708ADE3" w14:textId="7FB45F4F" w:rsidR="00714C52" w:rsidRDefault="004E491B" w:rsidP="00714C52">
      <w:pPr>
        <w:pStyle w:val="Lijstalinea"/>
        <w:numPr>
          <w:ilvl w:val="0"/>
          <w:numId w:val="23"/>
        </w:numPr>
        <w:pBdr>
          <w:bottom w:val="single" w:sz="6" w:space="23" w:color="auto"/>
        </w:pBdr>
        <w:tabs>
          <w:tab w:val="left" w:pos="2837"/>
          <w:tab w:val="left" w:pos="5372"/>
        </w:tabs>
        <w:ind w:left="426"/>
        <w:rPr>
          <w:rFonts w:ascii="Trebuchet MS" w:hAnsi="Trebuchet MS"/>
          <w:sz w:val="20"/>
          <w:szCs w:val="20"/>
        </w:rPr>
      </w:pPr>
      <w:r w:rsidRPr="00714C52">
        <w:rPr>
          <w:rFonts w:ascii="Trebuchet MS" w:hAnsi="Trebuchet MS"/>
          <w:sz w:val="20"/>
          <w:szCs w:val="20"/>
        </w:rPr>
        <w:t>onderwerp agenderen (</w:t>
      </w:r>
      <w:r w:rsidR="00A83C4F">
        <w:rPr>
          <w:rFonts w:ascii="Trebuchet MS" w:hAnsi="Trebuchet MS"/>
          <w:sz w:val="20"/>
          <w:szCs w:val="20"/>
        </w:rPr>
        <w:t xml:space="preserve">bijvoorbeeld: </w:t>
      </w:r>
      <w:r w:rsidRPr="00714C52">
        <w:rPr>
          <w:rFonts w:ascii="Trebuchet MS" w:hAnsi="Trebuchet MS"/>
          <w:sz w:val="20"/>
          <w:szCs w:val="20"/>
        </w:rPr>
        <w:t>hoe kunnen we een echt inclusieve stad zijn</w:t>
      </w:r>
      <w:r w:rsidRPr="002E50A5">
        <w:rPr>
          <w:rFonts w:ascii="Trebuchet MS" w:hAnsi="Trebuchet MS"/>
          <w:sz w:val="20"/>
          <w:szCs w:val="20"/>
        </w:rPr>
        <w:t>)</w:t>
      </w:r>
    </w:p>
    <w:p w14:paraId="3EE03EC0" w14:textId="6B8CE3B6" w:rsidR="00714C52" w:rsidRDefault="00714C52" w:rsidP="00714C52">
      <w:pPr>
        <w:rPr>
          <w:rFonts w:ascii="Trebuchet MS" w:hAnsi="Trebuchet MS"/>
          <w:b/>
          <w:sz w:val="20"/>
          <w:szCs w:val="20"/>
        </w:rPr>
      </w:pPr>
    </w:p>
    <w:p w14:paraId="6E2E69F1" w14:textId="18C7856C" w:rsidR="004E491B" w:rsidRPr="004E491B" w:rsidRDefault="004E491B">
      <w:pPr>
        <w:rPr>
          <w:rFonts w:ascii="Trebuchet MS" w:hAnsi="Trebuchet MS"/>
          <w:b/>
          <w:sz w:val="20"/>
          <w:szCs w:val="20"/>
        </w:rPr>
      </w:pPr>
      <w:r w:rsidRPr="004E491B">
        <w:rPr>
          <w:rFonts w:ascii="Trebuchet MS" w:hAnsi="Trebuchet MS"/>
          <w:b/>
          <w:sz w:val="20"/>
          <w:szCs w:val="20"/>
        </w:rPr>
        <w:t xml:space="preserve">Format </w:t>
      </w:r>
      <w:r w:rsidR="00714C52">
        <w:rPr>
          <w:rFonts w:ascii="Trebuchet MS" w:hAnsi="Trebuchet MS"/>
          <w:b/>
          <w:sz w:val="20"/>
          <w:szCs w:val="20"/>
        </w:rPr>
        <w:t>concreet</w:t>
      </w:r>
      <w:r w:rsidRPr="004E491B">
        <w:rPr>
          <w:rFonts w:ascii="Trebuchet MS" w:hAnsi="Trebuchet MS"/>
          <w:b/>
          <w:sz w:val="20"/>
          <w:szCs w:val="20"/>
        </w:rPr>
        <w:t xml:space="preserve"> besluit</w:t>
      </w:r>
    </w:p>
    <w:p w14:paraId="2C00837A" w14:textId="77777777" w:rsidR="004E491B" w:rsidRDefault="004E491B" w:rsidP="004E491B">
      <w:pPr>
        <w:rPr>
          <w:rFonts w:ascii="Trebuchet MS" w:hAnsi="Trebuchet MS"/>
          <w:sz w:val="20"/>
          <w:szCs w:val="20"/>
        </w:rPr>
      </w:pPr>
      <w:r w:rsidRPr="004E491B">
        <w:rPr>
          <w:rFonts w:ascii="Trebuchet MS" w:hAnsi="Trebuchet MS"/>
          <w:sz w:val="20"/>
          <w:szCs w:val="20"/>
        </w:rPr>
        <w:t>Ondergetekende verzoekt h</w:t>
      </w:r>
      <w:r>
        <w:rPr>
          <w:rFonts w:ascii="Trebuchet MS" w:hAnsi="Trebuchet MS"/>
          <w:sz w:val="20"/>
          <w:szCs w:val="20"/>
        </w:rPr>
        <w:t>ierbij het volgende voorstel</w:t>
      </w:r>
      <w:r w:rsidRPr="004E491B">
        <w:rPr>
          <w:rFonts w:ascii="Trebuchet MS" w:hAnsi="Trebuchet MS"/>
          <w:sz w:val="20"/>
          <w:szCs w:val="20"/>
        </w:rPr>
        <w:t xml:space="preserve"> op de agenda van de</w:t>
      </w:r>
      <w:r>
        <w:rPr>
          <w:rFonts w:ascii="Trebuchet MS" w:hAnsi="Trebuchet MS"/>
          <w:sz w:val="20"/>
          <w:szCs w:val="20"/>
        </w:rPr>
        <w:t xml:space="preserve"> </w:t>
      </w:r>
      <w:r w:rsidRPr="004E491B">
        <w:rPr>
          <w:rFonts w:ascii="Trebuchet MS" w:hAnsi="Trebuchet MS"/>
          <w:sz w:val="20"/>
          <w:szCs w:val="20"/>
        </w:rPr>
        <w:t>gemeenteraad te plaatsen:</w:t>
      </w:r>
      <w:r w:rsidRPr="004E491B">
        <w:rPr>
          <w:rFonts w:ascii="Trebuchet MS" w:hAnsi="Trebuchet MS"/>
          <w:sz w:val="20"/>
          <w:szCs w:val="20"/>
        </w:rPr>
        <w:cr/>
      </w:r>
    </w:p>
    <w:p w14:paraId="5F9BA205" w14:textId="4A8A6C9F" w:rsidR="004E491B" w:rsidRPr="003E377E" w:rsidRDefault="004E491B" w:rsidP="004E491B">
      <w:pPr>
        <w:rPr>
          <w:rFonts w:ascii="Trebuchet MS" w:hAnsi="Trebuchet MS"/>
          <w:i/>
          <w:sz w:val="20"/>
          <w:szCs w:val="20"/>
        </w:rPr>
      </w:pPr>
      <w:r>
        <w:rPr>
          <w:rFonts w:ascii="Trebuchet MS" w:hAnsi="Trebuchet MS"/>
          <w:sz w:val="20"/>
          <w:szCs w:val="20"/>
        </w:rPr>
        <w:t>Titel</w:t>
      </w:r>
      <w:r w:rsidR="003E377E">
        <w:rPr>
          <w:rFonts w:ascii="Trebuchet MS" w:hAnsi="Trebuchet MS"/>
          <w:sz w:val="20"/>
          <w:szCs w:val="20"/>
        </w:rPr>
        <w:br/>
      </w:r>
      <w:r w:rsidR="003E377E" w:rsidRPr="003E377E">
        <w:rPr>
          <w:rFonts w:ascii="Trebuchet MS" w:hAnsi="Trebuchet MS"/>
          <w:i/>
          <w:sz w:val="20"/>
          <w:szCs w:val="20"/>
        </w:rPr>
        <w:t>Wat is het onderwerp?</w:t>
      </w:r>
    </w:p>
    <w:p w14:paraId="4387FEA0" w14:textId="7DDCFAA3" w:rsidR="003E377E" w:rsidRPr="00370BD8" w:rsidRDefault="003E377E" w:rsidP="003E377E">
      <w:pPr>
        <w:rPr>
          <w:rFonts w:ascii="Trebuchet MS" w:hAnsi="Trebuchet MS"/>
          <w:i/>
          <w:sz w:val="20"/>
          <w:szCs w:val="20"/>
        </w:rPr>
      </w:pPr>
      <w:r>
        <w:rPr>
          <w:rFonts w:ascii="Trebuchet MS" w:hAnsi="Trebuchet MS"/>
          <w:sz w:val="20"/>
          <w:szCs w:val="20"/>
        </w:rPr>
        <w:t>Beslispunten</w:t>
      </w:r>
      <w:r>
        <w:rPr>
          <w:rFonts w:ascii="Trebuchet MS" w:hAnsi="Trebuchet MS"/>
          <w:sz w:val="20"/>
          <w:szCs w:val="20"/>
        </w:rPr>
        <w:br/>
      </w:r>
      <w:r w:rsidRPr="003E377E">
        <w:rPr>
          <w:rFonts w:ascii="Trebuchet MS" w:hAnsi="Trebuchet MS"/>
          <w:i/>
          <w:sz w:val="20"/>
          <w:szCs w:val="20"/>
        </w:rPr>
        <w:t>Waar wil je dat de raad ‘ja’ op zegt?</w:t>
      </w:r>
      <w:r w:rsidR="0071552A">
        <w:rPr>
          <w:rFonts w:ascii="Trebuchet MS" w:hAnsi="Trebuchet MS"/>
          <w:i/>
          <w:sz w:val="20"/>
          <w:szCs w:val="20"/>
        </w:rPr>
        <w:t xml:space="preserve"> </w:t>
      </w:r>
      <w:r w:rsidR="0071552A">
        <w:rPr>
          <w:rFonts w:ascii="Trebuchet MS" w:hAnsi="Trebuchet MS"/>
          <w:i/>
          <w:sz w:val="20"/>
          <w:szCs w:val="20"/>
        </w:rPr>
        <w:br/>
      </w:r>
      <w:r w:rsidR="0071552A" w:rsidRPr="00370BD8">
        <w:rPr>
          <w:rFonts w:ascii="Trebuchet MS" w:hAnsi="Trebuchet MS"/>
          <w:i/>
          <w:sz w:val="20"/>
          <w:szCs w:val="20"/>
        </w:rPr>
        <w:t xml:space="preserve">Bijvoorbeeld: In Amersfoort wordt het afsteken van vuurwerk vanaf </w:t>
      </w:r>
      <w:proofErr w:type="spellStart"/>
      <w:r w:rsidR="0071552A" w:rsidRPr="00370BD8">
        <w:rPr>
          <w:rFonts w:ascii="Trebuchet MS" w:hAnsi="Trebuchet MS"/>
          <w:i/>
          <w:sz w:val="20"/>
          <w:szCs w:val="20"/>
        </w:rPr>
        <w:t>oud&amp;nieuw</w:t>
      </w:r>
      <w:proofErr w:type="spellEnd"/>
      <w:r w:rsidR="0071552A" w:rsidRPr="00370BD8">
        <w:rPr>
          <w:rFonts w:ascii="Trebuchet MS" w:hAnsi="Trebuchet MS"/>
          <w:i/>
          <w:sz w:val="20"/>
          <w:szCs w:val="20"/>
        </w:rPr>
        <w:t xml:space="preserve"> 2021 verboden</w:t>
      </w:r>
    </w:p>
    <w:p w14:paraId="25E95F06" w14:textId="0CEF7E71" w:rsidR="003E377E" w:rsidRPr="00370BD8" w:rsidRDefault="003E377E">
      <w:pPr>
        <w:rPr>
          <w:rFonts w:ascii="Trebuchet MS" w:hAnsi="Trebuchet MS"/>
          <w:i/>
          <w:sz w:val="20"/>
          <w:szCs w:val="20"/>
        </w:rPr>
      </w:pPr>
      <w:r w:rsidRPr="00370BD8">
        <w:rPr>
          <w:rFonts w:ascii="Trebuchet MS" w:hAnsi="Trebuchet MS"/>
          <w:sz w:val="20"/>
          <w:szCs w:val="20"/>
        </w:rPr>
        <w:t>Argumenten</w:t>
      </w:r>
      <w:r w:rsidRPr="00370BD8">
        <w:rPr>
          <w:rFonts w:ascii="Trebuchet MS" w:hAnsi="Trebuchet MS"/>
          <w:sz w:val="20"/>
          <w:szCs w:val="20"/>
        </w:rPr>
        <w:br/>
      </w:r>
      <w:r w:rsidRPr="00370BD8">
        <w:rPr>
          <w:rFonts w:ascii="Trebuchet MS" w:hAnsi="Trebuchet MS"/>
          <w:i/>
          <w:sz w:val="20"/>
          <w:szCs w:val="20"/>
        </w:rPr>
        <w:t>Waarom is dit een goed voorstel?</w:t>
      </w:r>
    </w:p>
    <w:p w14:paraId="15698A68" w14:textId="12849641" w:rsidR="003E377E" w:rsidRDefault="003E377E">
      <w:pPr>
        <w:pBdr>
          <w:bottom w:val="single" w:sz="6" w:space="1" w:color="auto"/>
        </w:pBdr>
        <w:rPr>
          <w:rFonts w:ascii="Trebuchet MS" w:hAnsi="Trebuchet MS"/>
          <w:i/>
          <w:sz w:val="20"/>
          <w:szCs w:val="20"/>
        </w:rPr>
      </w:pPr>
      <w:r w:rsidRPr="00370BD8">
        <w:rPr>
          <w:rFonts w:ascii="Trebuchet MS" w:hAnsi="Trebuchet MS"/>
          <w:sz w:val="20"/>
          <w:szCs w:val="20"/>
        </w:rPr>
        <w:t>Financiën</w:t>
      </w:r>
      <w:r w:rsidRPr="00370BD8">
        <w:rPr>
          <w:rFonts w:ascii="Trebuchet MS" w:hAnsi="Trebuchet MS"/>
          <w:sz w:val="20"/>
          <w:szCs w:val="20"/>
        </w:rPr>
        <w:br/>
      </w:r>
      <w:r w:rsidRPr="00370BD8">
        <w:rPr>
          <w:rFonts w:ascii="Trebuchet MS" w:hAnsi="Trebuchet MS"/>
          <w:i/>
          <w:sz w:val="20"/>
          <w:szCs w:val="20"/>
        </w:rPr>
        <w:t xml:space="preserve">Hoeveel geld </w:t>
      </w:r>
      <w:r w:rsidR="009139EA" w:rsidRPr="00370BD8">
        <w:rPr>
          <w:rFonts w:ascii="Trebuchet MS" w:hAnsi="Trebuchet MS"/>
          <w:i/>
          <w:sz w:val="20"/>
          <w:szCs w:val="20"/>
        </w:rPr>
        <w:t>heb je van de gemeenteraad nodig</w:t>
      </w:r>
      <w:r w:rsidRPr="00370BD8">
        <w:rPr>
          <w:rFonts w:ascii="Trebuchet MS" w:hAnsi="Trebuchet MS"/>
          <w:i/>
          <w:sz w:val="20"/>
          <w:szCs w:val="20"/>
        </w:rPr>
        <w:t>?</w:t>
      </w:r>
    </w:p>
    <w:p w14:paraId="65F09213" w14:textId="77777777" w:rsidR="00714C52" w:rsidRDefault="00714C52">
      <w:pPr>
        <w:pBdr>
          <w:bottom w:val="single" w:sz="6" w:space="1" w:color="auto"/>
        </w:pBdr>
        <w:rPr>
          <w:rFonts w:ascii="Trebuchet MS" w:hAnsi="Trebuchet MS"/>
          <w:i/>
          <w:sz w:val="20"/>
          <w:szCs w:val="20"/>
        </w:rPr>
      </w:pPr>
    </w:p>
    <w:p w14:paraId="07F0249C" w14:textId="5BEE744D" w:rsidR="00714C52" w:rsidRPr="00004468" w:rsidRDefault="00714C52">
      <w:pPr>
        <w:rPr>
          <w:rFonts w:ascii="Trebuchet MS" w:hAnsi="Trebuchet MS"/>
          <w:sz w:val="20"/>
          <w:szCs w:val="20"/>
        </w:rPr>
      </w:pPr>
    </w:p>
    <w:p w14:paraId="6C38ED4A" w14:textId="5EF41389" w:rsidR="004E491B" w:rsidRPr="004E491B" w:rsidRDefault="004E491B">
      <w:pPr>
        <w:rPr>
          <w:rFonts w:ascii="Trebuchet MS" w:hAnsi="Trebuchet MS"/>
          <w:b/>
          <w:sz w:val="20"/>
          <w:szCs w:val="20"/>
        </w:rPr>
      </w:pPr>
      <w:r w:rsidRPr="004E491B">
        <w:rPr>
          <w:rFonts w:ascii="Trebuchet MS" w:hAnsi="Trebuchet MS"/>
          <w:b/>
          <w:sz w:val="20"/>
          <w:szCs w:val="20"/>
        </w:rPr>
        <w:t>Format Onderwerp agenderen</w:t>
      </w:r>
    </w:p>
    <w:p w14:paraId="7ABB97E5" w14:textId="77777777" w:rsidR="003E377E" w:rsidRDefault="004E491B" w:rsidP="003E377E">
      <w:pPr>
        <w:rPr>
          <w:rFonts w:ascii="Trebuchet MS" w:hAnsi="Trebuchet MS"/>
          <w:sz w:val="20"/>
          <w:szCs w:val="20"/>
        </w:rPr>
      </w:pPr>
      <w:r w:rsidRPr="004E491B">
        <w:rPr>
          <w:rFonts w:ascii="Trebuchet MS" w:hAnsi="Trebuchet MS"/>
          <w:sz w:val="20"/>
          <w:szCs w:val="20"/>
        </w:rPr>
        <w:t>Ondergetekende verzoekt hierbij het volgende onderwerp op de agenda van de</w:t>
      </w:r>
      <w:r>
        <w:rPr>
          <w:rFonts w:ascii="Trebuchet MS" w:hAnsi="Trebuchet MS"/>
          <w:sz w:val="20"/>
          <w:szCs w:val="20"/>
        </w:rPr>
        <w:t xml:space="preserve"> </w:t>
      </w:r>
      <w:r w:rsidRPr="004E491B">
        <w:rPr>
          <w:rFonts w:ascii="Trebuchet MS" w:hAnsi="Trebuchet MS"/>
          <w:sz w:val="20"/>
          <w:szCs w:val="20"/>
        </w:rPr>
        <w:t>gemeenteraad te plaatsen:</w:t>
      </w:r>
      <w:r w:rsidRPr="004E491B">
        <w:rPr>
          <w:rFonts w:ascii="Trebuchet MS" w:hAnsi="Trebuchet MS"/>
          <w:sz w:val="20"/>
          <w:szCs w:val="20"/>
        </w:rPr>
        <w:cr/>
      </w:r>
    </w:p>
    <w:p w14:paraId="03F7A8F6" w14:textId="77777777" w:rsidR="003E377E" w:rsidRDefault="003E377E" w:rsidP="003E377E">
      <w:pPr>
        <w:rPr>
          <w:rFonts w:ascii="Trebuchet MS" w:hAnsi="Trebuchet MS"/>
          <w:i/>
          <w:sz w:val="20"/>
          <w:szCs w:val="20"/>
        </w:rPr>
      </w:pPr>
      <w:r>
        <w:rPr>
          <w:rFonts w:ascii="Trebuchet MS" w:hAnsi="Trebuchet MS"/>
          <w:sz w:val="20"/>
          <w:szCs w:val="20"/>
        </w:rPr>
        <w:t>Titel</w:t>
      </w:r>
      <w:r>
        <w:rPr>
          <w:rFonts w:ascii="Trebuchet MS" w:hAnsi="Trebuchet MS"/>
          <w:sz w:val="20"/>
          <w:szCs w:val="20"/>
        </w:rPr>
        <w:br/>
      </w:r>
      <w:r w:rsidRPr="003E377E">
        <w:rPr>
          <w:rFonts w:ascii="Trebuchet MS" w:hAnsi="Trebuchet MS"/>
          <w:i/>
          <w:sz w:val="20"/>
          <w:szCs w:val="20"/>
        </w:rPr>
        <w:t>Wat is het onderwerp?</w:t>
      </w:r>
    </w:p>
    <w:p w14:paraId="20619A01" w14:textId="1DDE5E3C" w:rsidR="00831068" w:rsidRDefault="00831068" w:rsidP="003E377E">
      <w:pPr>
        <w:rPr>
          <w:rFonts w:ascii="Trebuchet MS" w:hAnsi="Trebuchet MS"/>
          <w:i/>
          <w:sz w:val="20"/>
          <w:szCs w:val="20"/>
        </w:rPr>
      </w:pPr>
      <w:r>
        <w:rPr>
          <w:rFonts w:ascii="Trebuchet MS" w:hAnsi="Trebuchet MS"/>
          <w:sz w:val="20"/>
          <w:szCs w:val="20"/>
        </w:rPr>
        <w:t>Argumenten</w:t>
      </w:r>
      <w:r>
        <w:rPr>
          <w:rFonts w:ascii="Trebuchet MS" w:hAnsi="Trebuchet MS"/>
          <w:sz w:val="20"/>
          <w:szCs w:val="20"/>
        </w:rPr>
        <w:br/>
      </w:r>
      <w:r w:rsidRPr="003E377E">
        <w:rPr>
          <w:rFonts w:ascii="Trebuchet MS" w:hAnsi="Trebuchet MS"/>
          <w:i/>
          <w:sz w:val="20"/>
          <w:szCs w:val="20"/>
        </w:rPr>
        <w:t xml:space="preserve">Waarom </w:t>
      </w:r>
      <w:r>
        <w:rPr>
          <w:rFonts w:ascii="Trebuchet MS" w:hAnsi="Trebuchet MS"/>
          <w:i/>
          <w:sz w:val="20"/>
          <w:szCs w:val="20"/>
        </w:rPr>
        <w:t>wil je dat de raad hierover spreekt?</w:t>
      </w:r>
    </w:p>
    <w:p w14:paraId="39E9D402" w14:textId="77777777" w:rsidR="00714C52" w:rsidRDefault="00831068" w:rsidP="003E377E">
      <w:pPr>
        <w:pBdr>
          <w:bottom w:val="single" w:sz="6" w:space="1" w:color="auto"/>
        </w:pBdr>
        <w:rPr>
          <w:rFonts w:ascii="Trebuchet MS" w:hAnsi="Trebuchet MS"/>
          <w:i/>
          <w:sz w:val="20"/>
          <w:szCs w:val="20"/>
        </w:rPr>
      </w:pPr>
      <w:r>
        <w:rPr>
          <w:rFonts w:ascii="Trebuchet MS" w:hAnsi="Trebuchet MS"/>
          <w:sz w:val="20"/>
          <w:szCs w:val="20"/>
        </w:rPr>
        <w:t>Informatie</w:t>
      </w:r>
      <w:r>
        <w:rPr>
          <w:rFonts w:ascii="Trebuchet MS" w:hAnsi="Trebuchet MS"/>
          <w:sz w:val="20"/>
          <w:szCs w:val="20"/>
        </w:rPr>
        <w:br/>
      </w:r>
      <w:r w:rsidRPr="00831068">
        <w:rPr>
          <w:rFonts w:ascii="Trebuchet MS" w:hAnsi="Trebuchet MS"/>
          <w:i/>
          <w:sz w:val="20"/>
          <w:szCs w:val="20"/>
        </w:rPr>
        <w:t>Heb je schriftelijke informatie ter voorbereiding van het gesprek in de raad?</w:t>
      </w:r>
    </w:p>
    <w:p w14:paraId="79D56C69" w14:textId="5A772CD0" w:rsidR="00831068" w:rsidRDefault="00831068" w:rsidP="003E377E">
      <w:pPr>
        <w:pBdr>
          <w:bottom w:val="single" w:sz="6" w:space="1" w:color="auto"/>
        </w:pBdr>
        <w:rPr>
          <w:rFonts w:ascii="Trebuchet MS" w:hAnsi="Trebuchet MS"/>
          <w:i/>
          <w:sz w:val="20"/>
          <w:szCs w:val="20"/>
        </w:rPr>
      </w:pPr>
      <w:r w:rsidRPr="00831068">
        <w:rPr>
          <w:rFonts w:ascii="Trebuchet MS" w:hAnsi="Trebuchet MS"/>
          <w:i/>
          <w:sz w:val="20"/>
          <w:szCs w:val="20"/>
        </w:rPr>
        <w:br/>
        <w:t>Zijn er deskundigen die je zou willen uitnodigen voor het gesprek in de raad?</w:t>
      </w:r>
    </w:p>
    <w:p w14:paraId="0EE3D2D5" w14:textId="77777777" w:rsidR="00714C52" w:rsidRDefault="00714C52" w:rsidP="003E377E">
      <w:pPr>
        <w:pBdr>
          <w:bottom w:val="single" w:sz="6" w:space="1" w:color="auto"/>
        </w:pBdr>
        <w:rPr>
          <w:rFonts w:ascii="Trebuchet MS" w:hAnsi="Trebuchet MS"/>
          <w:i/>
          <w:sz w:val="20"/>
          <w:szCs w:val="20"/>
        </w:rPr>
      </w:pPr>
    </w:p>
    <w:p w14:paraId="1915CDFA" w14:textId="08B7D144" w:rsidR="00714C52" w:rsidRDefault="00714C52" w:rsidP="003E377E">
      <w:pPr>
        <w:rPr>
          <w:rFonts w:ascii="Trebuchet MS" w:hAnsi="Trebuchet MS"/>
          <w:i/>
          <w:sz w:val="20"/>
          <w:szCs w:val="20"/>
        </w:rPr>
      </w:pPr>
    </w:p>
    <w:p w14:paraId="4B4FC3B8" w14:textId="77777777" w:rsidR="00370BD8" w:rsidRDefault="00370BD8">
      <w:pPr>
        <w:rPr>
          <w:rFonts w:ascii="Trebuchet MS" w:hAnsi="Trebuchet MS"/>
          <w:b/>
          <w:sz w:val="20"/>
          <w:szCs w:val="20"/>
        </w:rPr>
      </w:pPr>
      <w:r>
        <w:rPr>
          <w:rFonts w:ascii="Trebuchet MS" w:hAnsi="Trebuchet MS"/>
          <w:b/>
          <w:sz w:val="20"/>
          <w:szCs w:val="20"/>
        </w:rPr>
        <w:br w:type="page"/>
      </w:r>
    </w:p>
    <w:p w14:paraId="3473BD8F" w14:textId="1B634B63" w:rsidR="003E377E" w:rsidRPr="003E377E" w:rsidRDefault="003E377E" w:rsidP="003E377E">
      <w:pPr>
        <w:rPr>
          <w:rFonts w:ascii="Trebuchet MS" w:hAnsi="Trebuchet MS"/>
          <w:b/>
          <w:sz w:val="20"/>
          <w:szCs w:val="20"/>
        </w:rPr>
      </w:pPr>
      <w:r w:rsidRPr="003E377E">
        <w:rPr>
          <w:rFonts w:ascii="Trebuchet MS" w:hAnsi="Trebuchet MS"/>
          <w:b/>
          <w:sz w:val="20"/>
          <w:szCs w:val="20"/>
        </w:rPr>
        <w:lastRenderedPageBreak/>
        <w:t>Indiener:</w:t>
      </w:r>
    </w:p>
    <w:p w14:paraId="573BF702"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Naam: _________________________________Voorletters:_______________________________</w:t>
      </w:r>
    </w:p>
    <w:p w14:paraId="327FDC52"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Voornaam:_______________________________</w:t>
      </w:r>
      <w:proofErr w:type="spellStart"/>
      <w:r w:rsidRPr="003E377E">
        <w:rPr>
          <w:rFonts w:ascii="Trebuchet MS" w:hAnsi="Trebuchet MS"/>
          <w:sz w:val="20"/>
          <w:szCs w:val="20"/>
        </w:rPr>
        <w:t>Geb</w:t>
      </w:r>
      <w:proofErr w:type="spellEnd"/>
      <w:r w:rsidRPr="003E377E">
        <w:rPr>
          <w:rFonts w:ascii="Trebuchet MS" w:hAnsi="Trebuchet MS"/>
          <w:sz w:val="20"/>
          <w:szCs w:val="20"/>
        </w:rPr>
        <w:t>. datum:_______________________________</w:t>
      </w:r>
    </w:p>
    <w:p w14:paraId="6E341266"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Adres:____________________________________________________________________________</w:t>
      </w:r>
    </w:p>
    <w:p w14:paraId="5EB2C060"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Postcode________________________________Woonplaats________________________________</w:t>
      </w:r>
    </w:p>
    <w:p w14:paraId="0A8AFD51" w14:textId="77777777" w:rsidR="003E377E" w:rsidRDefault="003E377E" w:rsidP="003E377E">
      <w:pPr>
        <w:rPr>
          <w:rFonts w:ascii="Trebuchet MS" w:hAnsi="Trebuchet MS"/>
          <w:sz w:val="20"/>
          <w:szCs w:val="20"/>
        </w:rPr>
      </w:pPr>
      <w:r w:rsidRPr="003E377E">
        <w:rPr>
          <w:rFonts w:ascii="Trebuchet MS" w:hAnsi="Trebuchet MS"/>
          <w:sz w:val="20"/>
          <w:szCs w:val="20"/>
        </w:rPr>
        <w:t>Handtekening:</w:t>
      </w:r>
    </w:p>
    <w:p w14:paraId="56D9914B" w14:textId="77777777" w:rsidR="003E377E" w:rsidRPr="003E377E" w:rsidRDefault="003E377E" w:rsidP="003E377E">
      <w:pPr>
        <w:rPr>
          <w:rFonts w:ascii="Trebuchet MS" w:hAnsi="Trebuchet MS"/>
          <w:sz w:val="20"/>
          <w:szCs w:val="20"/>
        </w:rPr>
      </w:pPr>
    </w:p>
    <w:p w14:paraId="1124C91F" w14:textId="77777777" w:rsidR="003E377E" w:rsidRPr="003E377E" w:rsidRDefault="003E377E" w:rsidP="003E377E">
      <w:pPr>
        <w:rPr>
          <w:rFonts w:ascii="Trebuchet MS" w:hAnsi="Trebuchet MS"/>
          <w:b/>
          <w:sz w:val="20"/>
          <w:szCs w:val="20"/>
        </w:rPr>
      </w:pPr>
      <w:r w:rsidRPr="003E377E">
        <w:rPr>
          <w:rFonts w:ascii="Trebuchet MS" w:hAnsi="Trebuchet MS"/>
          <w:b/>
          <w:sz w:val="20"/>
          <w:szCs w:val="20"/>
        </w:rPr>
        <w:t>Plaatsvervanger:</w:t>
      </w:r>
    </w:p>
    <w:p w14:paraId="4B4462AF"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Naam: _________________________________Voorletters:_______________________________</w:t>
      </w:r>
    </w:p>
    <w:p w14:paraId="198AA4CD"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Voornaam:_______________________________</w:t>
      </w:r>
      <w:proofErr w:type="spellStart"/>
      <w:r w:rsidRPr="003E377E">
        <w:rPr>
          <w:rFonts w:ascii="Trebuchet MS" w:hAnsi="Trebuchet MS"/>
          <w:sz w:val="20"/>
          <w:szCs w:val="20"/>
        </w:rPr>
        <w:t>Geb</w:t>
      </w:r>
      <w:proofErr w:type="spellEnd"/>
      <w:r w:rsidRPr="003E377E">
        <w:rPr>
          <w:rFonts w:ascii="Trebuchet MS" w:hAnsi="Trebuchet MS"/>
          <w:sz w:val="20"/>
          <w:szCs w:val="20"/>
        </w:rPr>
        <w:t>. datum:_______________________________</w:t>
      </w:r>
    </w:p>
    <w:p w14:paraId="76E0FC0D"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Adres:____________________________________________________________________________</w:t>
      </w:r>
    </w:p>
    <w:p w14:paraId="303265AD"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Postcode________________________________Woonplaats________________________________</w:t>
      </w:r>
    </w:p>
    <w:p w14:paraId="18736781" w14:textId="77777777" w:rsidR="003E377E" w:rsidRDefault="003E377E" w:rsidP="003E377E">
      <w:pPr>
        <w:rPr>
          <w:rFonts w:ascii="Trebuchet MS" w:hAnsi="Trebuchet MS"/>
          <w:sz w:val="20"/>
          <w:szCs w:val="20"/>
        </w:rPr>
      </w:pPr>
      <w:r w:rsidRPr="003E377E">
        <w:rPr>
          <w:rFonts w:ascii="Trebuchet MS" w:hAnsi="Trebuchet MS"/>
          <w:sz w:val="20"/>
          <w:szCs w:val="20"/>
        </w:rPr>
        <w:t>Handtekening:</w:t>
      </w:r>
    </w:p>
    <w:p w14:paraId="73A7C522" w14:textId="77777777" w:rsidR="003E377E" w:rsidRPr="003E377E" w:rsidRDefault="003E377E" w:rsidP="003E377E">
      <w:pPr>
        <w:rPr>
          <w:rFonts w:ascii="Trebuchet MS" w:hAnsi="Trebuchet MS"/>
          <w:sz w:val="20"/>
          <w:szCs w:val="20"/>
        </w:rPr>
      </w:pPr>
    </w:p>
    <w:p w14:paraId="7CB5F383" w14:textId="133E586F" w:rsidR="00C10077" w:rsidRDefault="003E377E" w:rsidP="003E377E">
      <w:pPr>
        <w:rPr>
          <w:rFonts w:ascii="Trebuchet MS" w:hAnsi="Trebuchet MS"/>
          <w:sz w:val="20"/>
          <w:szCs w:val="20"/>
        </w:rPr>
      </w:pPr>
      <w:r w:rsidRPr="003E377E">
        <w:rPr>
          <w:rFonts w:ascii="Trebuchet MS" w:hAnsi="Trebuchet MS"/>
          <w:sz w:val="20"/>
          <w:szCs w:val="20"/>
        </w:rPr>
        <w:t>Het verzoek gaat vergezeld van een lijst met namen, adressen, geboortedata en handtekeningen</w:t>
      </w:r>
      <w:r>
        <w:rPr>
          <w:rFonts w:ascii="Trebuchet MS" w:hAnsi="Trebuchet MS"/>
          <w:sz w:val="20"/>
          <w:szCs w:val="20"/>
        </w:rPr>
        <w:t xml:space="preserve"> </w:t>
      </w:r>
      <w:r w:rsidRPr="003E377E">
        <w:rPr>
          <w:rFonts w:ascii="Trebuchet MS" w:hAnsi="Trebuchet MS"/>
          <w:sz w:val="20"/>
          <w:szCs w:val="20"/>
        </w:rPr>
        <w:t xml:space="preserve">van minimaal </w:t>
      </w:r>
      <w:r w:rsidR="00285557">
        <w:rPr>
          <w:rFonts w:ascii="Trebuchet MS" w:hAnsi="Trebuchet MS"/>
          <w:sz w:val="20"/>
          <w:szCs w:val="20"/>
        </w:rPr>
        <w:t>30</w:t>
      </w:r>
      <w:r w:rsidRPr="003E377E">
        <w:rPr>
          <w:rFonts w:ascii="Trebuchet MS" w:hAnsi="Trebuchet MS"/>
          <w:sz w:val="20"/>
          <w:szCs w:val="20"/>
        </w:rPr>
        <w:t xml:space="preserve"> initiatiefgerechtigden die het verzoek ondersteunen.</w:t>
      </w:r>
      <w:r>
        <w:rPr>
          <w:rFonts w:ascii="Trebuchet MS" w:hAnsi="Trebuchet MS"/>
          <w:sz w:val="20"/>
          <w:szCs w:val="20"/>
        </w:rPr>
        <w:t xml:space="preserve"> </w:t>
      </w:r>
    </w:p>
    <w:p w14:paraId="66FE3C1E" w14:textId="77777777" w:rsidR="00C10077" w:rsidRDefault="003E377E" w:rsidP="003E377E">
      <w:pPr>
        <w:rPr>
          <w:rFonts w:ascii="Trebuchet MS" w:hAnsi="Trebuchet MS"/>
          <w:sz w:val="20"/>
          <w:szCs w:val="20"/>
        </w:rPr>
      </w:pPr>
      <w:r w:rsidRPr="003E377E">
        <w:rPr>
          <w:rFonts w:ascii="Trebuchet MS" w:hAnsi="Trebuchet MS"/>
          <w:sz w:val="20"/>
          <w:szCs w:val="20"/>
        </w:rPr>
        <w:t>Ondersteuningsverklaringen burgerinitiatiefvoorstel</w:t>
      </w:r>
      <w:r>
        <w:rPr>
          <w:rFonts w:ascii="Trebuchet MS" w:hAnsi="Trebuchet MS"/>
          <w:sz w:val="20"/>
          <w:szCs w:val="20"/>
        </w:rPr>
        <w:t xml:space="preserve"> </w:t>
      </w:r>
    </w:p>
    <w:p w14:paraId="420B1DAF" w14:textId="42554050" w:rsidR="003E377E" w:rsidRPr="003E377E" w:rsidRDefault="003E377E" w:rsidP="003E377E">
      <w:pPr>
        <w:rPr>
          <w:rFonts w:ascii="Trebuchet MS" w:hAnsi="Trebuchet MS"/>
          <w:sz w:val="20"/>
          <w:szCs w:val="20"/>
        </w:rPr>
      </w:pPr>
      <w:r w:rsidRPr="003E377E">
        <w:rPr>
          <w:rFonts w:ascii="Trebuchet MS" w:hAnsi="Trebuchet MS"/>
          <w:sz w:val="20"/>
          <w:szCs w:val="20"/>
        </w:rPr>
        <w:t>Ondergetekenden verklaren hierbij het verzoek tot het plaatsen van het volgende</w:t>
      </w:r>
      <w:r>
        <w:rPr>
          <w:rFonts w:ascii="Trebuchet MS" w:hAnsi="Trebuchet MS"/>
          <w:sz w:val="20"/>
          <w:szCs w:val="20"/>
        </w:rPr>
        <w:t xml:space="preserve"> </w:t>
      </w:r>
      <w:r w:rsidRPr="003E377E">
        <w:rPr>
          <w:rFonts w:ascii="Trebuchet MS" w:hAnsi="Trebuchet MS"/>
          <w:sz w:val="20"/>
          <w:szCs w:val="20"/>
        </w:rPr>
        <w:t>voorstel/onderwerp op de agenda van de gemeenteraad te ondersteunen.</w:t>
      </w:r>
    </w:p>
    <w:p w14:paraId="3F7E8F27"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Onderwerp/Voorstel:</w:t>
      </w:r>
    </w:p>
    <w:p w14:paraId="75469711"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1). Naam:_______________________________Voorletters:_______________________________</w:t>
      </w:r>
    </w:p>
    <w:p w14:paraId="301E6774"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Voornaam:_______________________________</w:t>
      </w:r>
      <w:proofErr w:type="spellStart"/>
      <w:r w:rsidRPr="003E377E">
        <w:rPr>
          <w:rFonts w:ascii="Trebuchet MS" w:hAnsi="Trebuchet MS"/>
          <w:sz w:val="20"/>
          <w:szCs w:val="20"/>
        </w:rPr>
        <w:t>Geb</w:t>
      </w:r>
      <w:proofErr w:type="spellEnd"/>
      <w:r w:rsidRPr="003E377E">
        <w:rPr>
          <w:rFonts w:ascii="Trebuchet MS" w:hAnsi="Trebuchet MS"/>
          <w:sz w:val="20"/>
          <w:szCs w:val="20"/>
        </w:rPr>
        <w:t>. datum:_______________________________</w:t>
      </w:r>
    </w:p>
    <w:p w14:paraId="1973A5C9"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Adres:____________________________________________________________________________</w:t>
      </w:r>
    </w:p>
    <w:p w14:paraId="04ABBEEE"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Postcode________________________________Woonplaats________________________________</w:t>
      </w:r>
    </w:p>
    <w:p w14:paraId="4BC858B2" w14:textId="77777777" w:rsidR="003E377E" w:rsidRDefault="003E377E" w:rsidP="003E377E">
      <w:pPr>
        <w:rPr>
          <w:rFonts w:ascii="Trebuchet MS" w:hAnsi="Trebuchet MS"/>
          <w:sz w:val="20"/>
          <w:szCs w:val="20"/>
        </w:rPr>
      </w:pPr>
      <w:r w:rsidRPr="003E377E">
        <w:rPr>
          <w:rFonts w:ascii="Trebuchet MS" w:hAnsi="Trebuchet MS"/>
          <w:sz w:val="20"/>
          <w:szCs w:val="20"/>
        </w:rPr>
        <w:t>Handtekening:</w:t>
      </w:r>
    </w:p>
    <w:p w14:paraId="660687A1" w14:textId="77777777" w:rsidR="003E377E" w:rsidRPr="003E377E" w:rsidRDefault="003E377E" w:rsidP="003E377E">
      <w:pPr>
        <w:rPr>
          <w:rFonts w:ascii="Trebuchet MS" w:hAnsi="Trebuchet MS"/>
          <w:sz w:val="20"/>
          <w:szCs w:val="20"/>
        </w:rPr>
      </w:pPr>
    </w:p>
    <w:p w14:paraId="5FFF9342"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2). Naam:______________________________Voorletters:_______________________________</w:t>
      </w:r>
    </w:p>
    <w:p w14:paraId="6AC128B6"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Voornaam:_______________________________</w:t>
      </w:r>
      <w:proofErr w:type="spellStart"/>
      <w:r w:rsidRPr="003E377E">
        <w:rPr>
          <w:rFonts w:ascii="Trebuchet MS" w:hAnsi="Trebuchet MS"/>
          <w:sz w:val="20"/>
          <w:szCs w:val="20"/>
        </w:rPr>
        <w:t>Geb</w:t>
      </w:r>
      <w:proofErr w:type="spellEnd"/>
      <w:r w:rsidRPr="003E377E">
        <w:rPr>
          <w:rFonts w:ascii="Trebuchet MS" w:hAnsi="Trebuchet MS"/>
          <w:sz w:val="20"/>
          <w:szCs w:val="20"/>
        </w:rPr>
        <w:t>. datum:_______________________________</w:t>
      </w:r>
    </w:p>
    <w:p w14:paraId="0F43B0E0"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Adres:____________________________________________________________________________</w:t>
      </w:r>
    </w:p>
    <w:p w14:paraId="32E54449" w14:textId="77777777" w:rsidR="003E377E" w:rsidRPr="003E377E" w:rsidRDefault="003E377E" w:rsidP="003E377E">
      <w:pPr>
        <w:rPr>
          <w:rFonts w:ascii="Trebuchet MS" w:hAnsi="Trebuchet MS"/>
          <w:sz w:val="20"/>
          <w:szCs w:val="20"/>
        </w:rPr>
      </w:pPr>
      <w:r w:rsidRPr="003E377E">
        <w:rPr>
          <w:rFonts w:ascii="Trebuchet MS" w:hAnsi="Trebuchet MS"/>
          <w:sz w:val="20"/>
          <w:szCs w:val="20"/>
        </w:rPr>
        <w:t>Postcode________________________________Woonplaats________________________________</w:t>
      </w:r>
    </w:p>
    <w:p w14:paraId="238E2972" w14:textId="77777777" w:rsidR="003E377E" w:rsidRDefault="003E377E" w:rsidP="003E377E">
      <w:pPr>
        <w:rPr>
          <w:rFonts w:ascii="Trebuchet MS" w:hAnsi="Trebuchet MS"/>
          <w:sz w:val="20"/>
          <w:szCs w:val="20"/>
        </w:rPr>
      </w:pPr>
      <w:r w:rsidRPr="003E377E">
        <w:rPr>
          <w:rFonts w:ascii="Trebuchet MS" w:hAnsi="Trebuchet MS"/>
          <w:sz w:val="20"/>
          <w:szCs w:val="20"/>
        </w:rPr>
        <w:t>Handtekening:</w:t>
      </w:r>
    </w:p>
    <w:p w14:paraId="6F3D9F35" w14:textId="77777777" w:rsidR="00004468" w:rsidRDefault="00004468" w:rsidP="003E377E">
      <w:pPr>
        <w:rPr>
          <w:rFonts w:ascii="Trebuchet MS" w:hAnsi="Trebuchet MS"/>
          <w:sz w:val="20"/>
          <w:szCs w:val="20"/>
        </w:rPr>
      </w:pPr>
    </w:p>
    <w:p w14:paraId="23A64A7A" w14:textId="0BB10581" w:rsidR="00004468" w:rsidRDefault="00004468" w:rsidP="003E377E">
      <w:pPr>
        <w:rPr>
          <w:rFonts w:ascii="Trebuchet MS" w:hAnsi="Trebuchet MS"/>
          <w:sz w:val="20"/>
          <w:szCs w:val="20"/>
        </w:rPr>
      </w:pPr>
      <w:proofErr w:type="spellStart"/>
      <w:r>
        <w:rPr>
          <w:rFonts w:ascii="Trebuchet MS" w:hAnsi="Trebuchet MS"/>
          <w:sz w:val="20"/>
          <w:szCs w:val="20"/>
        </w:rPr>
        <w:t>E</w:t>
      </w:r>
      <w:r w:rsidR="003E377E">
        <w:rPr>
          <w:rFonts w:ascii="Trebuchet MS" w:hAnsi="Trebuchet MS"/>
          <w:sz w:val="20"/>
          <w:szCs w:val="20"/>
        </w:rPr>
        <w:t>tc</w:t>
      </w:r>
      <w:proofErr w:type="spellEnd"/>
    </w:p>
    <w:p w14:paraId="1E2AA758" w14:textId="77777777" w:rsidR="00004468" w:rsidRDefault="00004468" w:rsidP="003E377E">
      <w:pPr>
        <w:pBdr>
          <w:bottom w:val="single" w:sz="6" w:space="1" w:color="auto"/>
        </w:pBdr>
        <w:rPr>
          <w:rFonts w:ascii="Trebuchet MS" w:hAnsi="Trebuchet MS"/>
          <w:sz w:val="20"/>
          <w:szCs w:val="20"/>
        </w:rPr>
      </w:pPr>
    </w:p>
    <w:p w14:paraId="7D01EFB2" w14:textId="77777777" w:rsidR="006A0D60" w:rsidRDefault="006A0D60">
      <w:pPr>
        <w:rPr>
          <w:rFonts w:ascii="Trebuchet MS" w:hAnsi="Trebuchet MS"/>
          <w:b/>
          <w:sz w:val="20"/>
          <w:szCs w:val="20"/>
        </w:rPr>
      </w:pPr>
      <w:r>
        <w:rPr>
          <w:rFonts w:ascii="Trebuchet MS" w:hAnsi="Trebuchet MS"/>
          <w:b/>
          <w:sz w:val="20"/>
          <w:szCs w:val="20"/>
        </w:rPr>
        <w:br w:type="page"/>
      </w:r>
    </w:p>
    <w:p w14:paraId="47929421" w14:textId="04AFB752" w:rsidR="00004468" w:rsidRDefault="00004468" w:rsidP="00004468">
      <w:pPr>
        <w:rPr>
          <w:rFonts w:ascii="Trebuchet MS" w:hAnsi="Trebuchet MS"/>
          <w:b/>
          <w:sz w:val="20"/>
          <w:szCs w:val="20"/>
        </w:rPr>
      </w:pPr>
      <w:r>
        <w:rPr>
          <w:rFonts w:ascii="Trebuchet MS" w:hAnsi="Trebuchet MS"/>
          <w:b/>
          <w:sz w:val="20"/>
          <w:szCs w:val="20"/>
        </w:rPr>
        <w:lastRenderedPageBreak/>
        <w:t>Proces</w:t>
      </w:r>
    </w:p>
    <w:p w14:paraId="5D497FA4" w14:textId="36113383" w:rsidR="00004468" w:rsidRPr="00B479D3" w:rsidRDefault="00004468" w:rsidP="00004468">
      <w:pPr>
        <w:pStyle w:val="Lijstalinea"/>
        <w:numPr>
          <w:ilvl w:val="0"/>
          <w:numId w:val="24"/>
        </w:numPr>
        <w:rPr>
          <w:rFonts w:ascii="Trebuchet MS" w:hAnsi="Trebuchet MS"/>
          <w:sz w:val="20"/>
          <w:szCs w:val="20"/>
        </w:rPr>
      </w:pPr>
      <w:r w:rsidRPr="00B479D3">
        <w:rPr>
          <w:rFonts w:ascii="Trebuchet MS" w:hAnsi="Trebuchet MS"/>
          <w:sz w:val="20"/>
          <w:szCs w:val="20"/>
        </w:rPr>
        <w:t>Vul het format in.</w:t>
      </w:r>
    </w:p>
    <w:p w14:paraId="67B2A59F" w14:textId="26AA1434" w:rsidR="00004468" w:rsidRPr="00B479D3" w:rsidRDefault="00004468" w:rsidP="00004468">
      <w:pPr>
        <w:pStyle w:val="Lijstalinea"/>
        <w:numPr>
          <w:ilvl w:val="0"/>
          <w:numId w:val="24"/>
        </w:numPr>
        <w:rPr>
          <w:rFonts w:ascii="Trebuchet MS" w:hAnsi="Trebuchet MS"/>
          <w:sz w:val="20"/>
          <w:szCs w:val="20"/>
        </w:rPr>
      </w:pPr>
      <w:r w:rsidRPr="00B479D3">
        <w:rPr>
          <w:rFonts w:ascii="Trebuchet MS" w:hAnsi="Trebuchet MS"/>
          <w:sz w:val="20"/>
          <w:szCs w:val="20"/>
        </w:rPr>
        <w:t xml:space="preserve">Verzamel minimaal </w:t>
      </w:r>
      <w:r w:rsidR="00285557">
        <w:rPr>
          <w:rFonts w:ascii="Trebuchet MS" w:hAnsi="Trebuchet MS"/>
          <w:sz w:val="20"/>
          <w:szCs w:val="20"/>
        </w:rPr>
        <w:t>30</w:t>
      </w:r>
      <w:r w:rsidRPr="00B479D3">
        <w:rPr>
          <w:rFonts w:ascii="Trebuchet MS" w:hAnsi="Trebuchet MS"/>
          <w:sz w:val="20"/>
          <w:szCs w:val="20"/>
        </w:rPr>
        <w:t xml:space="preserve"> handtekeningen van Amersfoorters.</w:t>
      </w:r>
    </w:p>
    <w:p w14:paraId="4B88A5F1" w14:textId="5D69B0C6" w:rsidR="00004468" w:rsidRPr="00B479D3" w:rsidRDefault="00004468" w:rsidP="00004468">
      <w:pPr>
        <w:pStyle w:val="Lijstalinea"/>
        <w:numPr>
          <w:ilvl w:val="0"/>
          <w:numId w:val="24"/>
        </w:numPr>
        <w:rPr>
          <w:rFonts w:ascii="Trebuchet MS" w:hAnsi="Trebuchet MS"/>
          <w:sz w:val="20"/>
          <w:szCs w:val="20"/>
        </w:rPr>
      </w:pPr>
      <w:r w:rsidRPr="00B479D3">
        <w:rPr>
          <w:rFonts w:ascii="Trebuchet MS" w:hAnsi="Trebuchet MS"/>
          <w:sz w:val="20"/>
          <w:szCs w:val="20"/>
        </w:rPr>
        <w:t xml:space="preserve">Stuur het ingevulde format en de handtekeningen naar: </w:t>
      </w:r>
      <w:hyperlink r:id="rId12" w:history="1">
        <w:r w:rsidRPr="00B479D3">
          <w:rPr>
            <w:rStyle w:val="Hyperlink"/>
            <w:rFonts w:ascii="Trebuchet MS" w:hAnsi="Trebuchet MS"/>
            <w:sz w:val="20"/>
            <w:szCs w:val="20"/>
          </w:rPr>
          <w:t>griffie@amersfoort.nl</w:t>
        </w:r>
      </w:hyperlink>
    </w:p>
    <w:p w14:paraId="25C54DDC" w14:textId="1095540F" w:rsidR="00DE62B3" w:rsidRDefault="00004468" w:rsidP="00DE62B3">
      <w:pPr>
        <w:pStyle w:val="Lijstalinea"/>
        <w:numPr>
          <w:ilvl w:val="0"/>
          <w:numId w:val="24"/>
        </w:numPr>
        <w:rPr>
          <w:rFonts w:ascii="Trebuchet MS" w:hAnsi="Trebuchet MS"/>
          <w:sz w:val="20"/>
          <w:szCs w:val="20"/>
        </w:rPr>
      </w:pPr>
      <w:r w:rsidRPr="00B479D3">
        <w:rPr>
          <w:rFonts w:ascii="Trebuchet MS" w:hAnsi="Trebuchet MS"/>
          <w:sz w:val="20"/>
          <w:szCs w:val="20"/>
        </w:rPr>
        <w:t>De griffie neemt contact op om praktische zaken door te nemen</w:t>
      </w:r>
      <w:r>
        <w:rPr>
          <w:rFonts w:ascii="Trebuchet MS" w:hAnsi="Trebuchet MS"/>
          <w:sz w:val="20"/>
          <w:szCs w:val="20"/>
        </w:rPr>
        <w:t>:</w:t>
      </w:r>
    </w:p>
    <w:p w14:paraId="00B64E06" w14:textId="3B55E431" w:rsidR="00DE62B3" w:rsidRDefault="00004468" w:rsidP="007819F1">
      <w:pPr>
        <w:pStyle w:val="Lijstalinea"/>
        <w:numPr>
          <w:ilvl w:val="1"/>
          <w:numId w:val="24"/>
        </w:numPr>
        <w:rPr>
          <w:rFonts w:ascii="Trebuchet MS" w:hAnsi="Trebuchet MS"/>
          <w:sz w:val="20"/>
          <w:szCs w:val="20"/>
        </w:rPr>
      </w:pPr>
      <w:r w:rsidRPr="00DE62B3">
        <w:rPr>
          <w:rFonts w:ascii="Trebuchet MS" w:hAnsi="Trebuchet MS"/>
          <w:sz w:val="20"/>
          <w:szCs w:val="20"/>
        </w:rPr>
        <w:t>Is het format volledig en begrijpelijk ingevuld?</w:t>
      </w:r>
    </w:p>
    <w:p w14:paraId="3FE5587B" w14:textId="33D922FB" w:rsidR="00004468" w:rsidRPr="00DE62B3" w:rsidRDefault="00004468" w:rsidP="007819F1">
      <w:pPr>
        <w:pStyle w:val="Lijstalinea"/>
        <w:numPr>
          <w:ilvl w:val="1"/>
          <w:numId w:val="24"/>
        </w:numPr>
        <w:rPr>
          <w:rFonts w:ascii="Trebuchet MS" w:hAnsi="Trebuchet MS"/>
          <w:sz w:val="20"/>
          <w:szCs w:val="20"/>
        </w:rPr>
      </w:pPr>
      <w:r w:rsidRPr="00DE62B3">
        <w:rPr>
          <w:rFonts w:ascii="Trebuchet MS" w:hAnsi="Trebuchet MS"/>
          <w:sz w:val="20"/>
          <w:szCs w:val="20"/>
        </w:rPr>
        <w:t>Hoe verloopt verdere behandeling en besluitvorming?</w:t>
      </w:r>
    </w:p>
    <w:p w14:paraId="5C803296" w14:textId="78EDB1A1" w:rsidR="00004468" w:rsidRPr="00B479D3" w:rsidRDefault="00004468" w:rsidP="00004468">
      <w:pPr>
        <w:pStyle w:val="Lijstalinea"/>
        <w:numPr>
          <w:ilvl w:val="0"/>
          <w:numId w:val="24"/>
        </w:numPr>
        <w:rPr>
          <w:rFonts w:ascii="Trebuchet MS" w:hAnsi="Trebuchet MS"/>
          <w:sz w:val="20"/>
          <w:szCs w:val="20"/>
        </w:rPr>
      </w:pPr>
      <w:r w:rsidRPr="00B479D3">
        <w:rPr>
          <w:rFonts w:ascii="Trebuchet MS" w:hAnsi="Trebuchet MS"/>
          <w:sz w:val="20"/>
          <w:szCs w:val="20"/>
        </w:rPr>
        <w:t xml:space="preserve">Binnen </w:t>
      </w:r>
      <w:r>
        <w:rPr>
          <w:rFonts w:ascii="Trebuchet MS" w:hAnsi="Trebuchet MS"/>
          <w:sz w:val="20"/>
          <w:szCs w:val="20"/>
        </w:rPr>
        <w:t>14</w:t>
      </w:r>
      <w:r w:rsidRPr="00B479D3">
        <w:rPr>
          <w:rFonts w:ascii="Trebuchet MS" w:hAnsi="Trebuchet MS"/>
          <w:sz w:val="20"/>
          <w:szCs w:val="20"/>
        </w:rPr>
        <w:t xml:space="preserve"> dagen krijg je per mail een reactie van het presidium (</w:t>
      </w:r>
      <w:r>
        <w:rPr>
          <w:rFonts w:ascii="Trebuchet MS" w:hAnsi="Trebuchet MS"/>
          <w:sz w:val="20"/>
          <w:szCs w:val="20"/>
        </w:rPr>
        <w:t xml:space="preserve">niet-politieke </w:t>
      </w:r>
      <w:r w:rsidRPr="00B479D3">
        <w:rPr>
          <w:rFonts w:ascii="Trebuchet MS" w:hAnsi="Trebuchet MS"/>
          <w:sz w:val="20"/>
          <w:szCs w:val="20"/>
        </w:rPr>
        <w:t xml:space="preserve">agendacommissie van </w:t>
      </w:r>
      <w:r w:rsidRPr="00370BD8">
        <w:rPr>
          <w:rFonts w:ascii="Trebuchet MS" w:hAnsi="Trebuchet MS"/>
          <w:sz w:val="20"/>
          <w:szCs w:val="20"/>
        </w:rPr>
        <w:t>de raad</w:t>
      </w:r>
      <w:r w:rsidR="00D73D59" w:rsidRPr="00370BD8">
        <w:rPr>
          <w:rFonts w:ascii="Trebuchet MS" w:hAnsi="Trebuchet MS"/>
          <w:sz w:val="20"/>
          <w:szCs w:val="20"/>
        </w:rPr>
        <w:t>. Er zitten wel raadsleden in, ze zitten er niet namens hun partij, maar namens de hele raad</w:t>
      </w:r>
      <w:r w:rsidRPr="00370BD8">
        <w:rPr>
          <w:rFonts w:ascii="Trebuchet MS" w:hAnsi="Trebuchet MS"/>
          <w:sz w:val="20"/>
          <w:szCs w:val="20"/>
        </w:rPr>
        <w:t>) over de</w:t>
      </w:r>
      <w:r w:rsidRPr="00B479D3">
        <w:rPr>
          <w:rFonts w:ascii="Trebuchet MS" w:hAnsi="Trebuchet MS"/>
          <w:sz w:val="20"/>
          <w:szCs w:val="20"/>
        </w:rPr>
        <w:t xml:space="preserve"> </w:t>
      </w:r>
      <w:r w:rsidRPr="00F444C3">
        <w:rPr>
          <w:rFonts w:ascii="Trebuchet MS" w:hAnsi="Trebuchet MS"/>
          <w:i/>
          <w:sz w:val="20"/>
          <w:szCs w:val="20"/>
        </w:rPr>
        <w:t>wijze</w:t>
      </w:r>
      <w:r w:rsidRPr="00B479D3">
        <w:rPr>
          <w:rFonts w:ascii="Trebuchet MS" w:hAnsi="Trebuchet MS"/>
          <w:sz w:val="20"/>
          <w:szCs w:val="20"/>
        </w:rPr>
        <w:t xml:space="preserve"> </w:t>
      </w:r>
      <w:r>
        <w:rPr>
          <w:rFonts w:ascii="Trebuchet MS" w:hAnsi="Trebuchet MS"/>
          <w:sz w:val="20"/>
          <w:szCs w:val="20"/>
        </w:rPr>
        <w:t xml:space="preserve">en het </w:t>
      </w:r>
      <w:r w:rsidRPr="00F444C3">
        <w:rPr>
          <w:rFonts w:ascii="Trebuchet MS" w:hAnsi="Trebuchet MS"/>
          <w:i/>
          <w:sz w:val="20"/>
          <w:szCs w:val="20"/>
        </w:rPr>
        <w:t>moment</w:t>
      </w:r>
      <w:r>
        <w:rPr>
          <w:rFonts w:ascii="Trebuchet MS" w:hAnsi="Trebuchet MS"/>
          <w:sz w:val="20"/>
          <w:szCs w:val="20"/>
        </w:rPr>
        <w:t xml:space="preserve"> </w:t>
      </w:r>
      <w:r w:rsidRPr="00B479D3">
        <w:rPr>
          <w:rFonts w:ascii="Trebuchet MS" w:hAnsi="Trebuchet MS"/>
          <w:sz w:val="20"/>
          <w:szCs w:val="20"/>
        </w:rPr>
        <w:t>van agenderen en een toelichting daarop.</w:t>
      </w:r>
    </w:p>
    <w:p w14:paraId="3D217E68" w14:textId="27F3155E" w:rsidR="00004468" w:rsidRDefault="00004468" w:rsidP="00004468">
      <w:pPr>
        <w:pStyle w:val="Lijstalinea"/>
        <w:numPr>
          <w:ilvl w:val="0"/>
          <w:numId w:val="24"/>
        </w:numPr>
        <w:rPr>
          <w:rFonts w:ascii="Trebuchet MS" w:hAnsi="Trebuchet MS"/>
          <w:sz w:val="20"/>
          <w:szCs w:val="20"/>
        </w:rPr>
      </w:pPr>
      <w:r>
        <w:rPr>
          <w:rFonts w:ascii="Trebuchet MS" w:hAnsi="Trebuchet MS"/>
          <w:sz w:val="20"/>
          <w:szCs w:val="20"/>
        </w:rPr>
        <w:t xml:space="preserve">Je </w:t>
      </w:r>
      <w:r w:rsidR="00F444C3">
        <w:rPr>
          <w:rFonts w:ascii="Trebuchet MS" w:hAnsi="Trebuchet MS"/>
          <w:sz w:val="20"/>
          <w:szCs w:val="20"/>
        </w:rPr>
        <w:t>ingevulde format</w:t>
      </w:r>
      <w:r>
        <w:rPr>
          <w:rFonts w:ascii="Trebuchet MS" w:hAnsi="Trebuchet MS"/>
          <w:sz w:val="20"/>
          <w:szCs w:val="20"/>
        </w:rPr>
        <w:t xml:space="preserve"> wordt aan de raad gestuurd.</w:t>
      </w:r>
    </w:p>
    <w:p w14:paraId="48FB346C" w14:textId="76DD0DFD" w:rsidR="00004468" w:rsidRDefault="00004468" w:rsidP="00004468">
      <w:pPr>
        <w:pStyle w:val="Lijstalinea"/>
        <w:numPr>
          <w:ilvl w:val="0"/>
          <w:numId w:val="24"/>
        </w:numPr>
        <w:rPr>
          <w:rFonts w:ascii="Trebuchet MS" w:hAnsi="Trebuchet MS"/>
          <w:sz w:val="20"/>
          <w:szCs w:val="20"/>
        </w:rPr>
      </w:pPr>
      <w:r>
        <w:rPr>
          <w:rFonts w:ascii="Trebuchet MS" w:hAnsi="Trebuchet MS"/>
          <w:sz w:val="20"/>
          <w:szCs w:val="20"/>
        </w:rPr>
        <w:t xml:space="preserve">Je ontvangt een uitnodiging om je voorstel toe te lichten aan de raad in </w:t>
      </w:r>
      <w:r w:rsidR="00B97157">
        <w:rPr>
          <w:rFonts w:ascii="Trebuchet MS" w:hAnsi="Trebuchet MS"/>
          <w:sz w:val="20"/>
          <w:szCs w:val="20"/>
        </w:rPr>
        <w:t>De R</w:t>
      </w:r>
      <w:r>
        <w:rPr>
          <w:rFonts w:ascii="Trebuchet MS" w:hAnsi="Trebuchet MS"/>
          <w:sz w:val="20"/>
          <w:szCs w:val="20"/>
        </w:rPr>
        <w:t>onde</w:t>
      </w:r>
      <w:r w:rsidR="00B97157">
        <w:rPr>
          <w:rFonts w:ascii="Trebuchet MS" w:hAnsi="Trebuchet MS"/>
          <w:sz w:val="20"/>
          <w:szCs w:val="20"/>
        </w:rPr>
        <w:t xml:space="preserve"> (zie voor uitleg hierna)</w:t>
      </w:r>
      <w:r>
        <w:rPr>
          <w:rFonts w:ascii="Trebuchet MS" w:hAnsi="Trebuchet MS"/>
          <w:sz w:val="20"/>
          <w:szCs w:val="20"/>
        </w:rPr>
        <w:t>.</w:t>
      </w:r>
    </w:p>
    <w:p w14:paraId="469D86D3" w14:textId="119D1479" w:rsidR="00F444C3" w:rsidRDefault="00F444C3" w:rsidP="00F444C3">
      <w:pPr>
        <w:pStyle w:val="Lijstalinea"/>
        <w:numPr>
          <w:ilvl w:val="0"/>
          <w:numId w:val="24"/>
        </w:numPr>
        <w:rPr>
          <w:rFonts w:ascii="Trebuchet MS" w:hAnsi="Trebuchet MS"/>
          <w:sz w:val="20"/>
          <w:szCs w:val="20"/>
        </w:rPr>
      </w:pPr>
      <w:r w:rsidRPr="00F444C3">
        <w:rPr>
          <w:rFonts w:ascii="Trebuchet MS" w:hAnsi="Trebuchet MS"/>
          <w:sz w:val="20"/>
          <w:szCs w:val="20"/>
        </w:rPr>
        <w:t xml:space="preserve">Tijdens de Ronde bepalen de woordvoerders het vervolg van het initiatief. Dat kan bijvoorbeeld zijn: voldoende besproken, verdere bespreking nodig in een Ronde of </w:t>
      </w:r>
      <w:r>
        <w:rPr>
          <w:rFonts w:ascii="Trebuchet MS" w:hAnsi="Trebuchet MS"/>
          <w:sz w:val="20"/>
          <w:szCs w:val="20"/>
        </w:rPr>
        <w:t xml:space="preserve">(alleen als je een concreet besluit hebt gevraagd) </w:t>
      </w:r>
      <w:r w:rsidRPr="00F444C3">
        <w:rPr>
          <w:rFonts w:ascii="Trebuchet MS" w:hAnsi="Trebuchet MS"/>
          <w:sz w:val="20"/>
          <w:szCs w:val="20"/>
        </w:rPr>
        <w:t>agendering voor Het Besluit. De conclusie van De Ronde wordt als advies voor verdere agendering aan het presidium meegegeven.</w:t>
      </w:r>
    </w:p>
    <w:p w14:paraId="5F28EFEA" w14:textId="4ED7AAEC" w:rsidR="00F444C3" w:rsidRPr="00370BD8" w:rsidRDefault="005E4E04" w:rsidP="00F444C3">
      <w:pPr>
        <w:pStyle w:val="Lijstalinea"/>
        <w:numPr>
          <w:ilvl w:val="0"/>
          <w:numId w:val="24"/>
        </w:numPr>
        <w:rPr>
          <w:rFonts w:ascii="Trebuchet MS" w:hAnsi="Trebuchet MS"/>
          <w:sz w:val="20"/>
          <w:szCs w:val="20"/>
        </w:rPr>
      </w:pPr>
      <w:r>
        <w:rPr>
          <w:rFonts w:ascii="Trebuchet MS" w:hAnsi="Trebuchet MS"/>
          <w:sz w:val="20"/>
          <w:szCs w:val="20"/>
        </w:rPr>
        <w:t>Bij een concreet voorstel: a</w:t>
      </w:r>
      <w:r w:rsidR="00F444C3">
        <w:rPr>
          <w:rFonts w:ascii="Trebuchet MS" w:hAnsi="Trebuchet MS"/>
          <w:sz w:val="20"/>
          <w:szCs w:val="20"/>
        </w:rPr>
        <w:t>ls</w:t>
      </w:r>
      <w:r>
        <w:rPr>
          <w:rFonts w:ascii="Trebuchet MS" w:hAnsi="Trebuchet MS"/>
          <w:sz w:val="20"/>
          <w:szCs w:val="20"/>
        </w:rPr>
        <w:t xml:space="preserve"> De Ronde het initiatief als ‘besluitrijp’ beoordeelt</w:t>
      </w:r>
      <w:r w:rsidR="00F444C3">
        <w:rPr>
          <w:rFonts w:ascii="Trebuchet MS" w:hAnsi="Trebuchet MS"/>
          <w:sz w:val="20"/>
          <w:szCs w:val="20"/>
        </w:rPr>
        <w:t>, zal het presidium het voorstel als initiatief raadsvoorstel</w:t>
      </w:r>
      <w:r>
        <w:rPr>
          <w:rFonts w:ascii="Trebuchet MS" w:hAnsi="Trebuchet MS"/>
          <w:sz w:val="20"/>
          <w:szCs w:val="20"/>
        </w:rPr>
        <w:t>, of als motie</w:t>
      </w:r>
      <w:r w:rsidR="00F444C3">
        <w:rPr>
          <w:rFonts w:ascii="Trebuchet MS" w:hAnsi="Trebuchet MS"/>
          <w:sz w:val="20"/>
          <w:szCs w:val="20"/>
        </w:rPr>
        <w:t xml:space="preserve"> op de agenda van Het Besluit plaatsen. </w:t>
      </w:r>
      <w:r w:rsidR="00D73D59">
        <w:rPr>
          <w:rFonts w:ascii="Trebuchet MS" w:hAnsi="Trebuchet MS"/>
          <w:sz w:val="20"/>
          <w:szCs w:val="20"/>
        </w:rPr>
        <w:t xml:space="preserve">Het presidium dient het initiatief dus voor besluitvorming bij de raad in. </w:t>
      </w:r>
      <w:r>
        <w:rPr>
          <w:rFonts w:ascii="Trebuchet MS" w:hAnsi="Trebuchet MS"/>
          <w:sz w:val="20"/>
          <w:szCs w:val="20"/>
        </w:rPr>
        <w:t xml:space="preserve">Het presidium zal, via de griffie, de initiatiefnemers </w:t>
      </w:r>
      <w:r w:rsidRPr="00370BD8">
        <w:rPr>
          <w:rFonts w:ascii="Trebuchet MS" w:hAnsi="Trebuchet MS"/>
          <w:sz w:val="20"/>
          <w:szCs w:val="20"/>
        </w:rPr>
        <w:t>daarover informeren.</w:t>
      </w:r>
    </w:p>
    <w:p w14:paraId="660CBCC3" w14:textId="6E92F0D4" w:rsidR="005E4E04" w:rsidRPr="00370BD8" w:rsidRDefault="005E4E04" w:rsidP="00F444C3">
      <w:pPr>
        <w:pStyle w:val="Lijstalinea"/>
        <w:numPr>
          <w:ilvl w:val="0"/>
          <w:numId w:val="24"/>
        </w:numPr>
        <w:rPr>
          <w:rFonts w:ascii="Trebuchet MS" w:hAnsi="Trebuchet MS"/>
          <w:sz w:val="20"/>
          <w:szCs w:val="20"/>
        </w:rPr>
      </w:pPr>
      <w:r w:rsidRPr="00370BD8">
        <w:rPr>
          <w:rFonts w:ascii="Trebuchet MS" w:hAnsi="Trebuchet MS"/>
          <w:sz w:val="20"/>
          <w:szCs w:val="20"/>
        </w:rPr>
        <w:t xml:space="preserve">Bij een concreet voorstel: als de Ronde aangeeft dat het initiatief enige aanpassing behoeft voordat het ‘besluitrijp’ is, neemt de griffie contact op met de initiatiefnemers om in gezamenlijk overleg het voorstel ‘besluitwaardig’ te maken. </w:t>
      </w:r>
      <w:r w:rsidR="00D73D59" w:rsidRPr="00370BD8">
        <w:rPr>
          <w:rFonts w:ascii="Trebuchet MS" w:hAnsi="Trebuchet MS"/>
          <w:sz w:val="20"/>
          <w:szCs w:val="20"/>
        </w:rPr>
        <w:t xml:space="preserve">Hier kunnen ook raadsleden bij betrokken zijn. </w:t>
      </w:r>
      <w:r w:rsidRPr="00370BD8">
        <w:rPr>
          <w:rFonts w:ascii="Trebuchet MS" w:hAnsi="Trebuchet MS"/>
          <w:sz w:val="20"/>
          <w:szCs w:val="20"/>
        </w:rPr>
        <w:t>Daarna: zie stap 9.</w:t>
      </w:r>
    </w:p>
    <w:p w14:paraId="2C23E216" w14:textId="4326D7AC" w:rsidR="00121725" w:rsidRDefault="00B97157" w:rsidP="00121725">
      <w:pPr>
        <w:rPr>
          <w:rFonts w:ascii="Trebuchet MS" w:hAnsi="Trebuchet MS"/>
          <w:sz w:val="20"/>
          <w:szCs w:val="20"/>
        </w:rPr>
      </w:pPr>
      <w:r w:rsidRPr="00B97157">
        <w:rPr>
          <w:rFonts w:ascii="Trebuchet MS" w:hAnsi="Trebuchet MS"/>
          <w:sz w:val="20"/>
          <w:szCs w:val="20"/>
        </w:rPr>
        <w:t xml:space="preserve">Indicatie van </w:t>
      </w:r>
      <w:r>
        <w:rPr>
          <w:rFonts w:ascii="Trebuchet MS" w:hAnsi="Trebuchet MS"/>
          <w:sz w:val="20"/>
          <w:szCs w:val="20"/>
        </w:rPr>
        <w:t>de duur van het proces:</w:t>
      </w:r>
      <w:r w:rsidR="00247C66">
        <w:rPr>
          <w:rFonts w:ascii="Trebuchet MS" w:hAnsi="Trebuchet MS"/>
          <w:sz w:val="20"/>
          <w:szCs w:val="20"/>
        </w:rPr>
        <w:t xml:space="preserve"> </w:t>
      </w:r>
      <w:r w:rsidR="009550DA">
        <w:rPr>
          <w:rFonts w:ascii="Trebuchet MS" w:hAnsi="Trebuchet MS"/>
          <w:sz w:val="20"/>
          <w:szCs w:val="20"/>
        </w:rPr>
        <w:t>6</w:t>
      </w:r>
      <w:r w:rsidR="00247C66">
        <w:rPr>
          <w:rFonts w:ascii="Trebuchet MS" w:hAnsi="Trebuchet MS"/>
          <w:sz w:val="20"/>
          <w:szCs w:val="20"/>
        </w:rPr>
        <w:t xml:space="preserve"> weken</w:t>
      </w:r>
      <w:r w:rsidR="000429AB">
        <w:rPr>
          <w:rFonts w:ascii="Trebuchet MS" w:hAnsi="Trebuchet MS"/>
          <w:sz w:val="20"/>
          <w:szCs w:val="20"/>
        </w:rPr>
        <w:t xml:space="preserve"> (na aanmelding)</w:t>
      </w:r>
      <w:r w:rsidR="00247C66">
        <w:rPr>
          <w:rFonts w:ascii="Trebuchet MS" w:hAnsi="Trebuchet MS"/>
          <w:sz w:val="20"/>
          <w:szCs w:val="20"/>
        </w:rPr>
        <w:t xml:space="preserve"> voor </w:t>
      </w:r>
      <w:r w:rsidR="000429AB">
        <w:rPr>
          <w:rFonts w:ascii="Trebuchet MS" w:hAnsi="Trebuchet MS"/>
          <w:sz w:val="20"/>
          <w:szCs w:val="20"/>
        </w:rPr>
        <w:t xml:space="preserve">eerste </w:t>
      </w:r>
      <w:r w:rsidR="00247C66">
        <w:rPr>
          <w:rFonts w:ascii="Trebuchet MS" w:hAnsi="Trebuchet MS"/>
          <w:sz w:val="20"/>
          <w:szCs w:val="20"/>
        </w:rPr>
        <w:t>bespreking</w:t>
      </w:r>
      <w:r w:rsidR="000429AB">
        <w:rPr>
          <w:rFonts w:ascii="Trebuchet MS" w:hAnsi="Trebuchet MS"/>
          <w:sz w:val="20"/>
          <w:szCs w:val="20"/>
        </w:rPr>
        <w:t xml:space="preserve"> in een Ronde. Indien van toepassing: 2 tot 5 weken voor tweede bespreking in een Ronde en besluitvorming in Het Besluit.</w:t>
      </w:r>
    </w:p>
    <w:p w14:paraId="4950989A" w14:textId="4153BEA3" w:rsidR="00004468" w:rsidRPr="00F444C3" w:rsidRDefault="006A0D60" w:rsidP="00004468">
      <w:pPr>
        <w:rPr>
          <w:rFonts w:ascii="Trebuchet MS" w:hAnsi="Trebuchet MS"/>
          <w:b/>
          <w:sz w:val="20"/>
          <w:szCs w:val="20"/>
        </w:rPr>
      </w:pPr>
      <w:r w:rsidRPr="006A0D60">
        <w:rPr>
          <w:noProof/>
          <w:u w:val="single"/>
        </w:rPr>
        <w:drawing>
          <wp:anchor distT="0" distB="0" distL="114300" distR="114300" simplePos="0" relativeHeight="251658240" behindDoc="0" locked="0" layoutInCell="1" allowOverlap="1" wp14:anchorId="76C52EED" wp14:editId="5C06B29F">
            <wp:simplePos x="0" y="0"/>
            <wp:positionH relativeFrom="column">
              <wp:posOffset>2698750</wp:posOffset>
            </wp:positionH>
            <wp:positionV relativeFrom="paragraph">
              <wp:posOffset>127635</wp:posOffset>
            </wp:positionV>
            <wp:extent cx="3491865" cy="3143250"/>
            <wp:effectExtent l="0" t="0" r="0" b="0"/>
            <wp:wrapSquare wrapText="bothSides"/>
            <wp:docPr id="1" name="Afbeelding 1" descr="burgerinitia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erinitiatief.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91865" cy="3143250"/>
                    </a:xfrm>
                    <a:prstGeom prst="rect">
                      <a:avLst/>
                    </a:prstGeom>
                    <a:noFill/>
                    <a:ln>
                      <a:noFill/>
                    </a:ln>
                  </pic:spPr>
                </pic:pic>
              </a:graphicData>
            </a:graphic>
          </wp:anchor>
        </w:drawing>
      </w:r>
      <w:r w:rsidR="00004468" w:rsidRPr="00F444C3">
        <w:rPr>
          <w:rFonts w:ascii="Trebuchet MS" w:hAnsi="Trebuchet MS"/>
          <w:b/>
          <w:sz w:val="20"/>
          <w:szCs w:val="20"/>
        </w:rPr>
        <w:t>Uitleg rondes:</w:t>
      </w:r>
    </w:p>
    <w:p w14:paraId="33FB2EC7" w14:textId="1D397BEC" w:rsidR="00004468" w:rsidRPr="006A0D60" w:rsidRDefault="00004468" w:rsidP="006A0D60">
      <w:pPr>
        <w:rPr>
          <w:rFonts w:ascii="Trebuchet MS" w:hAnsi="Trebuchet MS"/>
          <w:sz w:val="20"/>
          <w:szCs w:val="20"/>
        </w:rPr>
      </w:pPr>
      <w:r w:rsidRPr="006A0D60">
        <w:rPr>
          <w:rFonts w:ascii="Trebuchet MS" w:hAnsi="Trebuchet MS"/>
          <w:sz w:val="20"/>
          <w:szCs w:val="20"/>
          <w:u w:val="single"/>
        </w:rPr>
        <w:t>voorbereiding besluit</w:t>
      </w:r>
      <w:r w:rsidRPr="006A0D60">
        <w:rPr>
          <w:rFonts w:ascii="Trebuchet MS" w:hAnsi="Trebuchet MS"/>
          <w:sz w:val="20"/>
          <w:szCs w:val="20"/>
        </w:rPr>
        <w:t>: debat over raadsvoorstel ter voorbereiding op besluitvorming in Het Besluit.</w:t>
      </w:r>
    </w:p>
    <w:p w14:paraId="463E522C" w14:textId="01BAC052" w:rsidR="00004468" w:rsidRPr="006A0D60" w:rsidRDefault="00004468" w:rsidP="006A0D60">
      <w:pPr>
        <w:rPr>
          <w:rFonts w:ascii="Trebuchet MS" w:hAnsi="Trebuchet MS"/>
          <w:sz w:val="20"/>
          <w:szCs w:val="20"/>
        </w:rPr>
      </w:pPr>
      <w:r w:rsidRPr="006A0D60">
        <w:rPr>
          <w:rFonts w:ascii="Trebuchet MS" w:hAnsi="Trebuchet MS"/>
          <w:sz w:val="20"/>
          <w:szCs w:val="20"/>
          <w:u w:val="single"/>
        </w:rPr>
        <w:t>peiling</w:t>
      </w:r>
      <w:r w:rsidRPr="006A0D60">
        <w:rPr>
          <w:rFonts w:ascii="Trebuchet MS" w:hAnsi="Trebuchet MS"/>
          <w:sz w:val="20"/>
          <w:szCs w:val="20"/>
        </w:rPr>
        <w:t>: inventariseren van meningen en standpunten.</w:t>
      </w:r>
      <w:r w:rsidR="006A0D60" w:rsidRPr="006A0D60">
        <w:rPr>
          <w:rFonts w:ascii="Trebuchet MS" w:hAnsi="Trebuchet MS"/>
          <w:noProof/>
        </w:rPr>
        <w:t xml:space="preserve"> </w:t>
      </w:r>
    </w:p>
    <w:p w14:paraId="5FE33F91" w14:textId="4F6499E3" w:rsidR="00004468" w:rsidRPr="006A0D60" w:rsidRDefault="00004468" w:rsidP="006A0D60">
      <w:pPr>
        <w:rPr>
          <w:rFonts w:ascii="Trebuchet MS" w:hAnsi="Trebuchet MS"/>
          <w:sz w:val="20"/>
          <w:szCs w:val="20"/>
        </w:rPr>
      </w:pPr>
      <w:r w:rsidRPr="006A0D60">
        <w:rPr>
          <w:rFonts w:ascii="Trebuchet MS" w:hAnsi="Trebuchet MS"/>
          <w:sz w:val="20"/>
          <w:szCs w:val="20"/>
          <w:u w:val="single"/>
        </w:rPr>
        <w:t>informatie</w:t>
      </w:r>
      <w:r w:rsidRPr="006A0D60">
        <w:rPr>
          <w:rFonts w:ascii="Trebuchet MS" w:hAnsi="Trebuchet MS"/>
          <w:sz w:val="20"/>
          <w:szCs w:val="20"/>
        </w:rPr>
        <w:t>: kennisoverdracht over een onderwerp</w:t>
      </w:r>
    </w:p>
    <w:p w14:paraId="2C0A98DC" w14:textId="77777777" w:rsidR="00004468" w:rsidRPr="006A0D60" w:rsidRDefault="00004468" w:rsidP="006A0D60">
      <w:pPr>
        <w:rPr>
          <w:rFonts w:ascii="Trebuchet MS" w:hAnsi="Trebuchet MS"/>
          <w:sz w:val="20"/>
          <w:szCs w:val="20"/>
        </w:rPr>
      </w:pPr>
      <w:r w:rsidRPr="006A0D60">
        <w:rPr>
          <w:rFonts w:ascii="Trebuchet MS" w:hAnsi="Trebuchet MS"/>
          <w:sz w:val="20"/>
          <w:szCs w:val="20"/>
          <w:u w:val="single"/>
        </w:rPr>
        <w:t>rondetafelgesprek</w:t>
      </w:r>
      <w:r w:rsidRPr="006A0D60">
        <w:rPr>
          <w:rFonts w:ascii="Trebuchet MS" w:hAnsi="Trebuchet MS"/>
          <w:sz w:val="20"/>
          <w:szCs w:val="20"/>
        </w:rPr>
        <w:t>: vrije gespreksvorm waarin de dialoog met raad, college en inwoners/ organisaties wordt gevoerd over een onderwerp</w:t>
      </w:r>
    </w:p>
    <w:p w14:paraId="3331FFAE" w14:textId="23FE0830" w:rsidR="00370BD8" w:rsidRPr="00370BD8" w:rsidRDefault="00370BD8" w:rsidP="00370BD8">
      <w:pPr>
        <w:pStyle w:val="Lijstalinea"/>
        <w:ind w:left="360"/>
        <w:rPr>
          <w:rFonts w:ascii="Trebuchet MS" w:hAnsi="Trebuchet MS"/>
          <w:sz w:val="20"/>
          <w:szCs w:val="20"/>
        </w:rPr>
      </w:pPr>
    </w:p>
    <w:p w14:paraId="6EA1EB7B" w14:textId="23BEB9CF" w:rsidR="00370BD8" w:rsidRDefault="00370BD8">
      <w:pPr>
        <w:rPr>
          <w:rFonts w:ascii="Trebuchet MS" w:hAnsi="Trebuchet MS"/>
          <w:b/>
          <w:sz w:val="20"/>
          <w:szCs w:val="20"/>
        </w:rPr>
      </w:pPr>
    </w:p>
    <w:sectPr w:rsidR="00370BD8" w:rsidSect="00FF661E">
      <w:headerReference w:type="default" r:id="rId15"/>
      <w:footerReference w:type="default" r:id="rId16"/>
      <w:pgSz w:w="11906" w:h="16838" w:code="9"/>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8FDE" w14:textId="77777777" w:rsidR="00763D85" w:rsidRDefault="00F053E6">
      <w:pPr>
        <w:spacing w:after="0" w:line="240" w:lineRule="auto"/>
      </w:pPr>
      <w:r>
        <w:separator/>
      </w:r>
    </w:p>
  </w:endnote>
  <w:endnote w:type="continuationSeparator" w:id="0">
    <w:p w14:paraId="16A18FE0" w14:textId="77777777" w:rsidR="00763D85" w:rsidRDefault="00F0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heSans-B5Plain">
    <w:altName w:val="Titillium Web"/>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FD8" w14:textId="77777777" w:rsidR="00A06E08" w:rsidRPr="00D3394B" w:rsidRDefault="00F053E6" w:rsidP="00A06E08">
    <w:pPr>
      <w:pStyle w:val="Voettekst"/>
      <w:rPr>
        <w:rFonts w:ascii="Trebuchet MS" w:hAnsi="Trebuchet MS"/>
        <w:sz w:val="18"/>
        <w:szCs w:val="18"/>
      </w:rPr>
    </w:pPr>
    <w:r w:rsidRPr="00A7641C">
      <w:rPr>
        <w:rFonts w:ascii="Trebuchet MS" w:hAnsi="Trebuchet MS"/>
        <w:sz w:val="18"/>
        <w:szCs w:val="18"/>
      </w:rPr>
      <w:t xml:space="preserve">Zaaknummer:  </w:t>
    </w:r>
    <w:sdt>
      <w:sdtPr>
        <w:rPr>
          <w:rFonts w:ascii="Trebuchet MS" w:hAnsi="Trebuchet MS"/>
          <w:sz w:val="18"/>
          <w:szCs w:val="18"/>
        </w:rPr>
        <w:id w:val="2006156437"/>
        <w:docPartObj>
          <w:docPartGallery w:val="Page Numbers (Bottom of Page)"/>
          <w:docPartUnique/>
        </w:docPartObj>
      </w:sdtPr>
      <w:sdtEndPr/>
      <w:sdtContent>
        <w:sdt>
          <w:sdtPr>
            <w:rPr>
              <w:rFonts w:ascii="Trebuchet MS" w:hAnsi="Trebuchet MS"/>
              <w:sz w:val="18"/>
              <w:szCs w:val="18"/>
            </w:rPr>
            <w:id w:val="322016912"/>
            <w:docPartObj>
              <w:docPartGallery w:val="Page Numbers (Top of Page)"/>
              <w:docPartUnique/>
            </w:docPartObj>
          </w:sdtPr>
          <w:sdtEndPr/>
          <w:sdtContent>
            <w:r>
              <w:t>1367218</w:t>
            </w:r>
            <w:r>
              <w:rPr>
                <w:rFonts w:ascii="Trebuchet MS" w:hAnsi="Trebuchet MS"/>
                <w:sz w:val="18"/>
                <w:szCs w:val="18"/>
              </w:rPr>
              <w:fldChar w:fldCharType="begin" w:fldLock="1"/>
            </w:r>
            <w:r w:rsidRPr="00A06E08">
              <w:rPr>
                <w:rFonts w:ascii="Trebuchet MS" w:hAnsi="Trebuchet MS"/>
                <w:sz w:val="18"/>
                <w:szCs w:val="18"/>
              </w:rPr>
              <w:instrText xml:space="preserve"> mitVV VV94A0ED54C2734464A448D96C6A256B53 \* MERGEFORMAT </w:instrText>
            </w:r>
            <w:r>
              <w:rPr>
                <w:rFonts w:ascii="Trebuchet MS" w:hAnsi="Trebuchet MS"/>
                <w:sz w:val="18"/>
                <w:szCs w:val="18"/>
              </w:rPr>
              <w:fldChar w:fldCharType="end"/>
            </w:r>
            <w:r>
              <w:rPr>
                <w:rFonts w:ascii="Trebuchet MS" w:hAnsi="Trebuchet MS"/>
                <w:sz w:val="18"/>
                <w:szCs w:val="18"/>
              </w:rPr>
              <w:tab/>
            </w:r>
            <w:r>
              <w:rPr>
                <w:rFonts w:ascii="Trebuchet MS" w:hAnsi="Trebuchet MS"/>
                <w:sz w:val="18"/>
                <w:szCs w:val="18"/>
              </w:rPr>
              <w:tab/>
            </w:r>
            <w:r w:rsidRPr="00D3394B">
              <w:rPr>
                <w:rFonts w:ascii="Trebuchet MS" w:hAnsi="Trebuchet MS"/>
                <w:sz w:val="18"/>
                <w:szCs w:val="18"/>
              </w:rPr>
              <w:t xml:space="preserve">Pagina </w:t>
            </w:r>
            <w:r w:rsidRPr="00D3394B">
              <w:rPr>
                <w:rFonts w:ascii="Trebuchet MS" w:hAnsi="Trebuchet MS"/>
                <w:b/>
                <w:bCs/>
                <w:sz w:val="18"/>
                <w:szCs w:val="18"/>
              </w:rPr>
              <w:fldChar w:fldCharType="begin"/>
            </w:r>
            <w:r w:rsidRPr="00D3394B">
              <w:rPr>
                <w:rFonts w:ascii="Trebuchet MS" w:hAnsi="Trebuchet MS"/>
                <w:b/>
                <w:bCs/>
                <w:sz w:val="18"/>
                <w:szCs w:val="18"/>
              </w:rPr>
              <w:instrText>PAGE</w:instrText>
            </w:r>
            <w:r w:rsidRPr="00D3394B">
              <w:rPr>
                <w:rFonts w:ascii="Trebuchet MS" w:hAnsi="Trebuchet MS"/>
                <w:b/>
                <w:bCs/>
                <w:sz w:val="18"/>
                <w:szCs w:val="18"/>
              </w:rPr>
              <w:fldChar w:fldCharType="separate"/>
            </w:r>
            <w:r w:rsidR="006A0D60">
              <w:rPr>
                <w:rFonts w:ascii="Trebuchet MS" w:hAnsi="Trebuchet MS"/>
                <w:b/>
                <w:bCs/>
                <w:noProof/>
                <w:sz w:val="18"/>
                <w:szCs w:val="18"/>
              </w:rPr>
              <w:t>5</w:t>
            </w:r>
            <w:r w:rsidRPr="00D3394B">
              <w:rPr>
                <w:rFonts w:ascii="Trebuchet MS" w:hAnsi="Trebuchet MS"/>
                <w:b/>
                <w:bCs/>
                <w:sz w:val="18"/>
                <w:szCs w:val="18"/>
              </w:rPr>
              <w:fldChar w:fldCharType="end"/>
            </w:r>
            <w:r w:rsidRPr="00D3394B">
              <w:rPr>
                <w:rFonts w:ascii="Trebuchet MS" w:hAnsi="Trebuchet MS"/>
                <w:sz w:val="18"/>
                <w:szCs w:val="18"/>
              </w:rPr>
              <w:t xml:space="preserve"> van </w:t>
            </w:r>
            <w:r w:rsidRPr="00D3394B">
              <w:rPr>
                <w:rFonts w:ascii="Trebuchet MS" w:hAnsi="Trebuchet MS"/>
                <w:b/>
                <w:bCs/>
                <w:sz w:val="18"/>
                <w:szCs w:val="18"/>
              </w:rPr>
              <w:fldChar w:fldCharType="begin"/>
            </w:r>
            <w:r w:rsidRPr="00D3394B">
              <w:rPr>
                <w:rFonts w:ascii="Trebuchet MS" w:hAnsi="Trebuchet MS"/>
                <w:b/>
                <w:bCs/>
                <w:sz w:val="18"/>
                <w:szCs w:val="18"/>
              </w:rPr>
              <w:instrText>NUMPAGES</w:instrText>
            </w:r>
            <w:r w:rsidRPr="00D3394B">
              <w:rPr>
                <w:rFonts w:ascii="Trebuchet MS" w:hAnsi="Trebuchet MS"/>
                <w:b/>
                <w:bCs/>
                <w:sz w:val="18"/>
                <w:szCs w:val="18"/>
              </w:rPr>
              <w:fldChar w:fldCharType="separate"/>
            </w:r>
            <w:r w:rsidR="006A0D60">
              <w:rPr>
                <w:rFonts w:ascii="Trebuchet MS" w:hAnsi="Trebuchet MS"/>
                <w:b/>
                <w:bCs/>
                <w:noProof/>
                <w:sz w:val="18"/>
                <w:szCs w:val="18"/>
              </w:rPr>
              <w:t>6</w:t>
            </w:r>
            <w:r w:rsidRPr="00D3394B">
              <w:rPr>
                <w:rFonts w:ascii="Trebuchet MS" w:hAnsi="Trebuchet MS"/>
                <w:b/>
                <w:bCs/>
                <w:sz w:val="18"/>
                <w:szCs w:val="18"/>
              </w:rPr>
              <w:fldChar w:fldCharType="end"/>
            </w:r>
          </w:sdtContent>
        </w:sdt>
      </w:sdtContent>
    </w:sdt>
  </w:p>
  <w:p w14:paraId="16A18FD9" w14:textId="77777777" w:rsidR="00A06E08" w:rsidRDefault="00487B58" w:rsidP="00A06E08">
    <w:pPr>
      <w:pStyle w:val="Voettekst"/>
      <w:tabs>
        <w:tab w:val="clear" w:pos="4536"/>
        <w:tab w:val="clear" w:pos="9072"/>
        <w:tab w:val="left" w:pos="1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8FDA" w14:textId="77777777" w:rsidR="00763D85" w:rsidRDefault="00F053E6">
      <w:pPr>
        <w:spacing w:after="0" w:line="240" w:lineRule="auto"/>
      </w:pPr>
      <w:r>
        <w:separator/>
      </w:r>
    </w:p>
  </w:footnote>
  <w:footnote w:type="continuationSeparator" w:id="0">
    <w:p w14:paraId="16A18FDC" w14:textId="77777777" w:rsidR="00763D85" w:rsidRDefault="00F0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FD7" w14:textId="77777777" w:rsidR="00A06E08" w:rsidRPr="0068126D" w:rsidRDefault="00F053E6" w:rsidP="0068126D">
    <w:pPr>
      <w:pStyle w:val="Koptekst"/>
      <w:jc w:val="right"/>
      <w:rPr>
        <w:rFonts w:ascii="Trebuchet MS" w:hAnsi="Trebuchet MS"/>
        <w:sz w:val="20"/>
        <w:szCs w:val="20"/>
        <w:lang w:val="en-US"/>
      </w:rPr>
    </w:pPr>
    <w:r w:rsidRPr="005B3B14">
      <w:rPr>
        <w:rFonts w:ascii="Trebuchet MS" w:hAnsi="Trebuchet MS"/>
        <w:sz w:val="20"/>
        <w:szCs w:val="20"/>
        <w:lang w:val="en-US"/>
      </w:rPr>
      <w:t>Gemeente Amersfoort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F49"/>
    <w:multiLevelType w:val="hybridMultilevel"/>
    <w:tmpl w:val="39469C82"/>
    <w:lvl w:ilvl="0" w:tplc="9CAA8D0C">
      <w:start w:val="1"/>
      <w:numFmt w:val="bullet"/>
      <w:lvlText w:val="•"/>
      <w:lvlJc w:val="left"/>
      <w:pPr>
        <w:tabs>
          <w:tab w:val="num" w:pos="720"/>
        </w:tabs>
        <w:ind w:left="720" w:hanging="360"/>
      </w:pPr>
      <w:rPr>
        <w:rFonts w:ascii="Arial" w:hAnsi="Arial" w:hint="default"/>
      </w:rPr>
    </w:lvl>
    <w:lvl w:ilvl="1" w:tplc="8732226E">
      <w:start w:val="152"/>
      <w:numFmt w:val="bullet"/>
      <w:lvlText w:val="•"/>
      <w:lvlJc w:val="left"/>
      <w:pPr>
        <w:tabs>
          <w:tab w:val="num" w:pos="1440"/>
        </w:tabs>
        <w:ind w:left="1440" w:hanging="360"/>
      </w:pPr>
      <w:rPr>
        <w:rFonts w:ascii="Arial" w:hAnsi="Arial" w:hint="default"/>
      </w:rPr>
    </w:lvl>
    <w:lvl w:ilvl="2" w:tplc="2F3C816E" w:tentative="1">
      <w:start w:val="1"/>
      <w:numFmt w:val="bullet"/>
      <w:lvlText w:val="•"/>
      <w:lvlJc w:val="left"/>
      <w:pPr>
        <w:tabs>
          <w:tab w:val="num" w:pos="2160"/>
        </w:tabs>
        <w:ind w:left="2160" w:hanging="360"/>
      </w:pPr>
      <w:rPr>
        <w:rFonts w:ascii="Arial" w:hAnsi="Arial" w:hint="default"/>
      </w:rPr>
    </w:lvl>
    <w:lvl w:ilvl="3" w:tplc="0162735A" w:tentative="1">
      <w:start w:val="1"/>
      <w:numFmt w:val="bullet"/>
      <w:lvlText w:val="•"/>
      <w:lvlJc w:val="left"/>
      <w:pPr>
        <w:tabs>
          <w:tab w:val="num" w:pos="2880"/>
        </w:tabs>
        <w:ind w:left="2880" w:hanging="360"/>
      </w:pPr>
      <w:rPr>
        <w:rFonts w:ascii="Arial" w:hAnsi="Arial" w:hint="default"/>
      </w:rPr>
    </w:lvl>
    <w:lvl w:ilvl="4" w:tplc="E580DBF4" w:tentative="1">
      <w:start w:val="1"/>
      <w:numFmt w:val="bullet"/>
      <w:lvlText w:val="•"/>
      <w:lvlJc w:val="left"/>
      <w:pPr>
        <w:tabs>
          <w:tab w:val="num" w:pos="3600"/>
        </w:tabs>
        <w:ind w:left="3600" w:hanging="360"/>
      </w:pPr>
      <w:rPr>
        <w:rFonts w:ascii="Arial" w:hAnsi="Arial" w:hint="default"/>
      </w:rPr>
    </w:lvl>
    <w:lvl w:ilvl="5" w:tplc="D2ACAD66" w:tentative="1">
      <w:start w:val="1"/>
      <w:numFmt w:val="bullet"/>
      <w:lvlText w:val="•"/>
      <w:lvlJc w:val="left"/>
      <w:pPr>
        <w:tabs>
          <w:tab w:val="num" w:pos="4320"/>
        </w:tabs>
        <w:ind w:left="4320" w:hanging="360"/>
      </w:pPr>
      <w:rPr>
        <w:rFonts w:ascii="Arial" w:hAnsi="Arial" w:hint="default"/>
      </w:rPr>
    </w:lvl>
    <w:lvl w:ilvl="6" w:tplc="9DE6258E" w:tentative="1">
      <w:start w:val="1"/>
      <w:numFmt w:val="bullet"/>
      <w:lvlText w:val="•"/>
      <w:lvlJc w:val="left"/>
      <w:pPr>
        <w:tabs>
          <w:tab w:val="num" w:pos="5040"/>
        </w:tabs>
        <w:ind w:left="5040" w:hanging="360"/>
      </w:pPr>
      <w:rPr>
        <w:rFonts w:ascii="Arial" w:hAnsi="Arial" w:hint="default"/>
      </w:rPr>
    </w:lvl>
    <w:lvl w:ilvl="7" w:tplc="0464E940" w:tentative="1">
      <w:start w:val="1"/>
      <w:numFmt w:val="bullet"/>
      <w:lvlText w:val="•"/>
      <w:lvlJc w:val="left"/>
      <w:pPr>
        <w:tabs>
          <w:tab w:val="num" w:pos="5760"/>
        </w:tabs>
        <w:ind w:left="5760" w:hanging="360"/>
      </w:pPr>
      <w:rPr>
        <w:rFonts w:ascii="Arial" w:hAnsi="Arial" w:hint="default"/>
      </w:rPr>
    </w:lvl>
    <w:lvl w:ilvl="8" w:tplc="CC14AA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839C5"/>
    <w:multiLevelType w:val="hybridMultilevel"/>
    <w:tmpl w:val="D774F4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02245D"/>
    <w:multiLevelType w:val="hybridMultilevel"/>
    <w:tmpl w:val="89AE6D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80102B"/>
    <w:multiLevelType w:val="hybridMultilevel"/>
    <w:tmpl w:val="D774F4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DF4149"/>
    <w:multiLevelType w:val="hybridMultilevel"/>
    <w:tmpl w:val="D774F4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4EE752A"/>
    <w:multiLevelType w:val="hybridMultilevel"/>
    <w:tmpl w:val="D410EE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CF0866"/>
    <w:multiLevelType w:val="hybridMultilevel"/>
    <w:tmpl w:val="BE0444C4"/>
    <w:lvl w:ilvl="0" w:tplc="A11E991C">
      <w:start w:val="1"/>
      <w:numFmt w:val="bullet"/>
      <w:lvlText w:val="•"/>
      <w:lvlJc w:val="left"/>
      <w:pPr>
        <w:tabs>
          <w:tab w:val="num" w:pos="720"/>
        </w:tabs>
        <w:ind w:left="720" w:hanging="360"/>
      </w:pPr>
      <w:rPr>
        <w:rFonts w:ascii="Arial" w:hAnsi="Arial" w:hint="default"/>
      </w:rPr>
    </w:lvl>
    <w:lvl w:ilvl="1" w:tplc="4886D16E">
      <w:start w:val="152"/>
      <w:numFmt w:val="bullet"/>
      <w:lvlText w:val="•"/>
      <w:lvlJc w:val="left"/>
      <w:pPr>
        <w:tabs>
          <w:tab w:val="num" w:pos="1440"/>
        </w:tabs>
        <w:ind w:left="1440" w:hanging="360"/>
      </w:pPr>
      <w:rPr>
        <w:rFonts w:ascii="Arial" w:hAnsi="Arial" w:hint="default"/>
      </w:rPr>
    </w:lvl>
    <w:lvl w:ilvl="2" w:tplc="04768AB8" w:tentative="1">
      <w:start w:val="1"/>
      <w:numFmt w:val="bullet"/>
      <w:lvlText w:val="•"/>
      <w:lvlJc w:val="left"/>
      <w:pPr>
        <w:tabs>
          <w:tab w:val="num" w:pos="2160"/>
        </w:tabs>
        <w:ind w:left="2160" w:hanging="360"/>
      </w:pPr>
      <w:rPr>
        <w:rFonts w:ascii="Arial" w:hAnsi="Arial" w:hint="default"/>
      </w:rPr>
    </w:lvl>
    <w:lvl w:ilvl="3" w:tplc="451E0E96" w:tentative="1">
      <w:start w:val="1"/>
      <w:numFmt w:val="bullet"/>
      <w:lvlText w:val="•"/>
      <w:lvlJc w:val="left"/>
      <w:pPr>
        <w:tabs>
          <w:tab w:val="num" w:pos="2880"/>
        </w:tabs>
        <w:ind w:left="2880" w:hanging="360"/>
      </w:pPr>
      <w:rPr>
        <w:rFonts w:ascii="Arial" w:hAnsi="Arial" w:hint="default"/>
      </w:rPr>
    </w:lvl>
    <w:lvl w:ilvl="4" w:tplc="00A8ACB6" w:tentative="1">
      <w:start w:val="1"/>
      <w:numFmt w:val="bullet"/>
      <w:lvlText w:val="•"/>
      <w:lvlJc w:val="left"/>
      <w:pPr>
        <w:tabs>
          <w:tab w:val="num" w:pos="3600"/>
        </w:tabs>
        <w:ind w:left="3600" w:hanging="360"/>
      </w:pPr>
      <w:rPr>
        <w:rFonts w:ascii="Arial" w:hAnsi="Arial" w:hint="default"/>
      </w:rPr>
    </w:lvl>
    <w:lvl w:ilvl="5" w:tplc="6096B45A" w:tentative="1">
      <w:start w:val="1"/>
      <w:numFmt w:val="bullet"/>
      <w:lvlText w:val="•"/>
      <w:lvlJc w:val="left"/>
      <w:pPr>
        <w:tabs>
          <w:tab w:val="num" w:pos="4320"/>
        </w:tabs>
        <w:ind w:left="4320" w:hanging="360"/>
      </w:pPr>
      <w:rPr>
        <w:rFonts w:ascii="Arial" w:hAnsi="Arial" w:hint="default"/>
      </w:rPr>
    </w:lvl>
    <w:lvl w:ilvl="6" w:tplc="66D220AA" w:tentative="1">
      <w:start w:val="1"/>
      <w:numFmt w:val="bullet"/>
      <w:lvlText w:val="•"/>
      <w:lvlJc w:val="left"/>
      <w:pPr>
        <w:tabs>
          <w:tab w:val="num" w:pos="5040"/>
        </w:tabs>
        <w:ind w:left="5040" w:hanging="360"/>
      </w:pPr>
      <w:rPr>
        <w:rFonts w:ascii="Arial" w:hAnsi="Arial" w:hint="default"/>
      </w:rPr>
    </w:lvl>
    <w:lvl w:ilvl="7" w:tplc="753AA180" w:tentative="1">
      <w:start w:val="1"/>
      <w:numFmt w:val="bullet"/>
      <w:lvlText w:val="•"/>
      <w:lvlJc w:val="left"/>
      <w:pPr>
        <w:tabs>
          <w:tab w:val="num" w:pos="5760"/>
        </w:tabs>
        <w:ind w:left="5760" w:hanging="360"/>
      </w:pPr>
      <w:rPr>
        <w:rFonts w:ascii="Arial" w:hAnsi="Arial" w:hint="default"/>
      </w:rPr>
    </w:lvl>
    <w:lvl w:ilvl="8" w:tplc="38DE2C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F7362C"/>
    <w:multiLevelType w:val="hybridMultilevel"/>
    <w:tmpl w:val="D11809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1266B6"/>
    <w:multiLevelType w:val="hybridMultilevel"/>
    <w:tmpl w:val="3000C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6495F99"/>
    <w:multiLevelType w:val="hybridMultilevel"/>
    <w:tmpl w:val="998E8A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9676358"/>
    <w:multiLevelType w:val="hybridMultilevel"/>
    <w:tmpl w:val="EDCA0EA0"/>
    <w:lvl w:ilvl="0" w:tplc="61AA2BCE">
      <w:start w:val="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AD6F38"/>
    <w:multiLevelType w:val="multilevel"/>
    <w:tmpl w:val="07E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04031"/>
    <w:multiLevelType w:val="hybridMultilevel"/>
    <w:tmpl w:val="A58429AA"/>
    <w:lvl w:ilvl="0" w:tplc="36AE1C6A">
      <w:start w:val="3"/>
      <w:numFmt w:val="bullet"/>
      <w:lvlText w:val="-"/>
      <w:lvlJc w:val="left"/>
      <w:pPr>
        <w:ind w:left="360" w:hanging="360"/>
      </w:pPr>
      <w:rPr>
        <w:rFonts w:ascii="TheSans-B5Plain" w:eastAsiaTheme="minorHAnsi" w:hAnsi="TheSans-B5Plain" w:cs="TheSans-B5Plai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D3147D5"/>
    <w:multiLevelType w:val="hybridMultilevel"/>
    <w:tmpl w:val="D774F4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4E42021F"/>
    <w:multiLevelType w:val="hybridMultilevel"/>
    <w:tmpl w:val="F6826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A8453F"/>
    <w:multiLevelType w:val="hybridMultilevel"/>
    <w:tmpl w:val="9208B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E110BC2"/>
    <w:multiLevelType w:val="hybridMultilevel"/>
    <w:tmpl w:val="69FC7E76"/>
    <w:lvl w:ilvl="0" w:tplc="D97C25A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404B9F"/>
    <w:multiLevelType w:val="hybridMultilevel"/>
    <w:tmpl w:val="DCB472B2"/>
    <w:lvl w:ilvl="0" w:tplc="D97C25A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20B0AD1"/>
    <w:multiLevelType w:val="hybridMultilevel"/>
    <w:tmpl w:val="CD8CF38C"/>
    <w:lvl w:ilvl="0" w:tplc="5108FA88">
      <w:start w:val="3"/>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677A21"/>
    <w:multiLevelType w:val="hybridMultilevel"/>
    <w:tmpl w:val="D774F4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901795"/>
    <w:multiLevelType w:val="hybridMultilevel"/>
    <w:tmpl w:val="94E81D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6D49C7"/>
    <w:multiLevelType w:val="hybridMultilevel"/>
    <w:tmpl w:val="14821E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2134ED"/>
    <w:multiLevelType w:val="hybridMultilevel"/>
    <w:tmpl w:val="6B980F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3B214A"/>
    <w:multiLevelType w:val="hybridMultilevel"/>
    <w:tmpl w:val="4306D0FC"/>
    <w:lvl w:ilvl="0" w:tplc="0413000F">
      <w:start w:val="1"/>
      <w:numFmt w:val="decimal"/>
      <w:lvlText w:val="%1."/>
      <w:lvlJc w:val="left"/>
      <w:pPr>
        <w:ind w:left="360" w:hanging="360"/>
      </w:pPr>
    </w:lvl>
    <w:lvl w:ilvl="1" w:tplc="36AE1C6A">
      <w:start w:val="3"/>
      <w:numFmt w:val="bullet"/>
      <w:lvlText w:val="-"/>
      <w:lvlJc w:val="left"/>
      <w:pPr>
        <w:ind w:left="1080" w:hanging="360"/>
      </w:pPr>
      <w:rPr>
        <w:rFonts w:ascii="TheSans-B5Plain" w:eastAsiaTheme="minorHAnsi" w:hAnsi="TheSans-B5Plain" w:cs="TheSans-B5Plai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D3C2AD7"/>
    <w:multiLevelType w:val="hybridMultilevel"/>
    <w:tmpl w:val="D774F4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9"/>
  </w:num>
  <w:num w:numId="5">
    <w:abstractNumId w:val="6"/>
  </w:num>
  <w:num w:numId="6">
    <w:abstractNumId w:val="8"/>
  </w:num>
  <w:num w:numId="7">
    <w:abstractNumId w:val="14"/>
  </w:num>
  <w:num w:numId="8">
    <w:abstractNumId w:val="0"/>
  </w:num>
  <w:num w:numId="9">
    <w:abstractNumId w:val="15"/>
  </w:num>
  <w:num w:numId="10">
    <w:abstractNumId w:val="22"/>
  </w:num>
  <w:num w:numId="11">
    <w:abstractNumId w:val="7"/>
  </w:num>
  <w:num w:numId="12">
    <w:abstractNumId w:val="13"/>
  </w:num>
  <w:num w:numId="13">
    <w:abstractNumId w:val="20"/>
  </w:num>
  <w:num w:numId="14">
    <w:abstractNumId w:val="5"/>
  </w:num>
  <w:num w:numId="15">
    <w:abstractNumId w:val="2"/>
  </w:num>
  <w:num w:numId="16">
    <w:abstractNumId w:val="19"/>
  </w:num>
  <w:num w:numId="17">
    <w:abstractNumId w:val="24"/>
  </w:num>
  <w:num w:numId="18">
    <w:abstractNumId w:val="3"/>
  </w:num>
  <w:num w:numId="19">
    <w:abstractNumId w:val="1"/>
  </w:num>
  <w:num w:numId="20">
    <w:abstractNumId w:val="17"/>
  </w:num>
  <w:num w:numId="21">
    <w:abstractNumId w:val="11"/>
  </w:num>
  <w:num w:numId="22">
    <w:abstractNumId w:val="21"/>
  </w:num>
  <w:num w:numId="23">
    <w:abstractNumId w:val="4"/>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Name" w:val="SHAREPOINT"/>
    <w:docVar w:name="DocType" w:val="0x0120D520009CC5339310F82245AC4D6A3D6834999401"/>
    <w:docVar w:name="DocumentLanguage" w:val="nl-NL"/>
    <w:docVar w:name="IW_Generated" w:val="True"/>
    <w:docVar w:name="mitSave" w:val="1"/>
    <w:docVar w:name="mitStyleTemplates" w:val="|"/>
    <w:docVar w:name="mitXMLOut" w:val="&lt;?xml version=&quot;1.0&quot; encoding=&quot;UTF-8&quot; ?&gt;_x000d__x000a_&lt;MITOUTPUT&gt;&lt;Verslag_titel id=&quot;VV3844B0045BD24E85BC80E1C82F773715&quot; prop=&quot;&quot; def=&quot;&quot; dst=&quot;0&quot; changed=&quot;false&quot; &gt;&lt;/Verslag_titel&gt;_x000d__x000a_&lt;Datum id=&quot;VVB4E9D294A60641BC86D29D2B0AB6DA60&quot; prop=&quot;&quot; def=&quot;&quot; dst=&quot;0&quot; changed=&quot;false&quot; &gt;26 juni 2018&lt;/Datum&gt;_x000d__x000a_&lt;Plaats id=&quot;VVB7201F4F5559406B8B2A69DE23C077F7&quot; prop=&quot;&quot; def=&quot;&quot; dst=&quot;0&quot; changed=&quot;false&quot; &gt;&lt;/Plaats&gt;_x000d__x000a_&lt;Tijd id=&quot;VV2FC586A36D154F8DBC426D509095B4E2&quot; prop=&quot;&quot; def=&quot;&quot; dst=&quot;0&quot; changed=&quot;false&quot; &gt;11:05&lt;/Tijd&gt;_x000d__x000a_&lt;Aanwezig id=&quot;VVD3E37E63CC4542C9AB008050DC7AA4B0&quot; prop=&quot;&quot; def=&quot;&quot; dst=&quot;0&quot; changed=&quot;false&quot; &gt;&lt;/Aanwezig&gt;_x000d__x000a_&lt;Afwezig id=&quot;VV8E6D0D775F53460DA9245D4024A50527&quot; prop=&quot;&quot; def=&quot;&quot; dst=&quot;0&quot; changed=&quot;false&quot; &gt;&lt;/Afwezig&gt;_x000d__x000a_&lt;Cc_aan id=&quot;VV431DA40EB356499A8A8227C6AFEC6872&quot; prop=&quot;&quot; def=&quot;&quot; dst=&quot;0&quot; changed=&quot;false&quot; &gt;&lt;/Cc_aan&gt;_x000d__x000a_&lt;Opening_en_mededelingen id=&quot;VV98646048951147949262D6D7D66D7E37&quot; prop=&quot;&quot; def=&quot;&quot; dst=&quot;0&quot; changed=&quot;false&quot; &gt;&lt;/Opening_en_mededelingen&gt;_x000d__x000a_&lt;Verslag_vorige_vergadering id=&quot;VVCEEA5B478A7146829B73D1B819BFD784&quot; prop=&quot;&quot; def=&quot;&quot; dst=&quot;0&quot; changed=&quot;false&quot; &gt;&lt;/Verslag_vorige_vergadering&gt;_x000d__x000a_&lt;Zaaknummer id=&quot;VV94A0ED54C2734464A448D96C6A256B53&quot; prop=&quot;&quot; def=&quot;&quot; dst=&quot;0&quot; changed=&quot;false&quot; &gt;&lt;/Zaaknummer&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7E5B91E9888648E8AD16B8E5C60B2E4D&lt;/GroupID&gt;&lt;GroupName&gt;Verslag algemeen&lt;/GroupName&gt;&lt;GroupDescription /&gt;&lt;GroupIndex&gt;0&lt;/GroupIndex&gt;&lt;GroupFields&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Vul de titel van het verslag in.&lt;/FieldDescription&gt;&lt;FieldName&gt;Verslag_titel&lt;/FieldName&gt;&lt;FieldID&gt;VV3844B0045BD24E85BC80E1C82F773715&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1&lt;/FieldIndex&gt;&lt;FieldDescription /&gt;&lt;FieldName&gt;Datum&lt;/FieldName&gt;&lt;FieldID&gt;VVB4E9D294A60641BC86D29D2B0AB6DA60&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gt;Vul de lokatie in.&lt;/FieldDescription&gt;&lt;FieldName&gt;Plaats&lt;/FieldName&gt;&lt;FieldID&gt;VVB7201F4F5559406B8B2A69DE23C077F7&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mm&lt;/FieldFormat&gt;&lt;FieldDataType&gt;3&lt;/FieldDataType&gt;&lt;FieldTip /&gt;&lt;FieldPrompt /&gt;&lt;FieldIndex&gt;3&lt;/FieldIndex&gt;&lt;FieldDescription /&gt;&lt;FieldName&gt;Tijd&lt;/FieldName&gt;&lt;FieldID&gt;VV2FC586A36D154F8DBC426D509095B4E2&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 /&gt;&lt;FieldName&gt;Aanwezig&lt;/FieldName&gt;&lt;FieldID&gt;VVD3E37E63CC4542C9AB008050DC7AA4B0&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Afwezig&lt;/FieldName&gt;&lt;FieldID&gt;VV8E6D0D775F53460DA9245D4024A50527&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6&lt;/FieldIndex&gt;&lt;FieldDescription&gt;Wie ontvangt een afschrit?&lt;/FieldDescription&gt;&lt;FieldName&gt;Cc_aan&lt;/FieldName&gt;&lt;FieldID&gt;VV431DA40EB356499A8A8227C6AFEC6872&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 /&gt;&lt;FieldName&gt;Opening_en_mededelingen&lt;/FieldName&gt;&lt;FieldID&gt;VV98646048951147949262D6D7D66D7E37&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 /&gt;&lt;FieldName&gt;Verslag_vorige_vergadering&lt;/FieldName&gt;&lt;FieldID&gt;VVCEEA5B478A7146829B73D1B819BFD784&lt;/FieldID&gt;&lt;FieldXpath /&gt;&lt;FieldXpathAlternatives /&gt;&lt;FieldLinkedProp /&gt;&lt;/QuestionField&gt;&lt;QuestionField&gt;&lt;FieldMask /&gt;&lt;FieldListSettings&gt;&lt;DisplayDirection&gt;Vertical&lt;/DisplayDirection&gt;&lt;/FieldListSettings&gt;&lt;FieldValues /&gt;&lt;FieldMerge&gt;false&lt;/FieldMerge&gt;&lt;FieldParent&gt;GR7E5B91E9888648E8AD16B8E5C60B2E4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9&lt;/FieldIndex&gt;&lt;FieldDescription /&gt;&lt;FieldName&gt;Zaaknummer&lt;/FieldName&gt;&lt;FieldID&gt;VV94A0ED54C2734464A448D96C6A256B53&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3844B0045BD24E85BC80E1C82F773715&lt;/ID&gt;_x000d__x000a_      &lt;PROMPT&gt;_x000d__x000a_        &lt;NLNL&gt;Verslag tit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Vul de titel van het verslag i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4E9D294A60641BC86D29D2B0AB6DA60&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7201F4F5559406B8B2A69DE23C077F7&lt;/ID&gt;_x000d__x000a_      &lt;PROMPT&gt;_x000d__x000a_        &lt;NLNL&gt;Pl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Vul de lokatie i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FC586A36D154F8DBC426D509095B4E2&lt;/ID&gt;_x000d__x000a_      &lt;PROMPT&gt;_x000d__x000a_        &lt;NLNL&gt;Tij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3E37E63CC4542C9AB008050DC7AA4B0&lt;/ID&gt;_x000d__x000a_      &lt;PROMPT&gt;_x000d__x000a_        &lt;NLNL&gt;Aanwezi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E6D0D775F53460DA9245D4024A50527&lt;/ID&gt;_x000d__x000a_      &lt;PROMPT&gt;_x000d__x000a_        &lt;NLNL&gt;Afwezi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31DA40EB356499A8A8227C6AFEC6872&lt;/ID&gt;_x000d__x000a_      &lt;PROMPT&gt;_x000d__x000a_        &lt;NLNL&gt;Cc aa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ie ontvangt een afschr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8646048951147949262D6D7D66D7E37&lt;/ID&gt;_x000d__x000a_      &lt;PROMPT&gt;_x000d__x000a_        &lt;NLNL&gt;Opening en mededelin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EEA5B478A7146829B73D1B819BFD784&lt;/ID&gt;_x000d__x000a_      &lt;PROMPT&gt;_x000d__x000a_        &lt;NLNL&gt;Verslag vorige vergader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A0ED54C2734464A448D96C6A256B53&lt;/ID&gt;_x000d__x000a_      &lt;PROMPT&gt;_x000d__x000a_        &lt;NLNL /&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7E5B91E9888648E8AD16B8E5C60B2E4D&lt;/ID&gt;_x000d__x000a_      &lt;NAME&gt;_x000d__x000a_        &lt;NLNL&gt;Verslag algemee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6331"/>
  </w:docVars>
  <w:rsids>
    <w:rsidRoot w:val="00134C85"/>
    <w:rsid w:val="00004468"/>
    <w:rsid w:val="000429AB"/>
    <w:rsid w:val="00043EF4"/>
    <w:rsid w:val="000465F5"/>
    <w:rsid w:val="00090E0A"/>
    <w:rsid w:val="000952EC"/>
    <w:rsid w:val="000A23C7"/>
    <w:rsid w:val="00121725"/>
    <w:rsid w:val="00134C85"/>
    <w:rsid w:val="00171ED1"/>
    <w:rsid w:val="00247C66"/>
    <w:rsid w:val="002713BB"/>
    <w:rsid w:val="00285557"/>
    <w:rsid w:val="002E50A5"/>
    <w:rsid w:val="002F33EB"/>
    <w:rsid w:val="00370BD8"/>
    <w:rsid w:val="003E1717"/>
    <w:rsid w:val="003E377E"/>
    <w:rsid w:val="003E7414"/>
    <w:rsid w:val="003F48BC"/>
    <w:rsid w:val="00487B58"/>
    <w:rsid w:val="004E2BE3"/>
    <w:rsid w:val="004E491B"/>
    <w:rsid w:val="004F6236"/>
    <w:rsid w:val="0055721C"/>
    <w:rsid w:val="0057719D"/>
    <w:rsid w:val="00581B7B"/>
    <w:rsid w:val="005E4E04"/>
    <w:rsid w:val="00650B6D"/>
    <w:rsid w:val="00653BBE"/>
    <w:rsid w:val="00666A56"/>
    <w:rsid w:val="006A0D60"/>
    <w:rsid w:val="006A3309"/>
    <w:rsid w:val="00714C52"/>
    <w:rsid w:val="0071552A"/>
    <w:rsid w:val="00733C09"/>
    <w:rsid w:val="00763D85"/>
    <w:rsid w:val="007B42D9"/>
    <w:rsid w:val="00831068"/>
    <w:rsid w:val="00833AA0"/>
    <w:rsid w:val="00877C2D"/>
    <w:rsid w:val="008C15EC"/>
    <w:rsid w:val="008F4407"/>
    <w:rsid w:val="009021A5"/>
    <w:rsid w:val="009139EA"/>
    <w:rsid w:val="00940610"/>
    <w:rsid w:val="009550DA"/>
    <w:rsid w:val="00992E12"/>
    <w:rsid w:val="009B19F7"/>
    <w:rsid w:val="009E67A8"/>
    <w:rsid w:val="00A150BE"/>
    <w:rsid w:val="00A74B2F"/>
    <w:rsid w:val="00A83C4F"/>
    <w:rsid w:val="00A84A63"/>
    <w:rsid w:val="00A95DD8"/>
    <w:rsid w:val="00B479D3"/>
    <w:rsid w:val="00B616AC"/>
    <w:rsid w:val="00B97157"/>
    <w:rsid w:val="00BB44C4"/>
    <w:rsid w:val="00BD637F"/>
    <w:rsid w:val="00BE322C"/>
    <w:rsid w:val="00C10077"/>
    <w:rsid w:val="00C1273E"/>
    <w:rsid w:val="00CC17F9"/>
    <w:rsid w:val="00CE4A11"/>
    <w:rsid w:val="00D010DE"/>
    <w:rsid w:val="00D32EE6"/>
    <w:rsid w:val="00D73D59"/>
    <w:rsid w:val="00DE62B3"/>
    <w:rsid w:val="00ED2C36"/>
    <w:rsid w:val="00F053E6"/>
    <w:rsid w:val="00F17D9A"/>
    <w:rsid w:val="00F271E4"/>
    <w:rsid w:val="00F444C3"/>
    <w:rsid w:val="00F602F8"/>
    <w:rsid w:val="00F72060"/>
    <w:rsid w:val="00F8166F"/>
    <w:rsid w:val="00F832F0"/>
    <w:rsid w:val="00FA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8FBD"/>
  <w15:docId w15:val="{8F02AEBD-3D40-412F-930F-C3F65B45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66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E08"/>
  </w:style>
  <w:style w:type="paragraph" w:styleId="Voettekst">
    <w:name w:val="footer"/>
    <w:basedOn w:val="Standaard"/>
    <w:link w:val="VoettekstChar"/>
    <w:uiPriority w:val="99"/>
    <w:unhideWhenUsed/>
    <w:rsid w:val="00A06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E08"/>
  </w:style>
  <w:style w:type="table" w:styleId="Tabelraster">
    <w:name w:val="Table Grid"/>
    <w:basedOn w:val="Standaardtabel"/>
    <w:uiPriority w:val="39"/>
    <w:rsid w:val="000A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273E"/>
    <w:pPr>
      <w:ind w:left="720"/>
      <w:contextualSpacing/>
    </w:pPr>
  </w:style>
  <w:style w:type="character" w:styleId="Verwijzingopmerking">
    <w:name w:val="annotation reference"/>
    <w:basedOn w:val="Standaardalinea-lettertype"/>
    <w:uiPriority w:val="99"/>
    <w:semiHidden/>
    <w:unhideWhenUsed/>
    <w:rsid w:val="00C1273E"/>
    <w:rPr>
      <w:sz w:val="16"/>
      <w:szCs w:val="16"/>
    </w:rPr>
  </w:style>
  <w:style w:type="paragraph" w:styleId="Tekstopmerking">
    <w:name w:val="annotation text"/>
    <w:basedOn w:val="Standaard"/>
    <w:link w:val="TekstopmerkingChar"/>
    <w:uiPriority w:val="99"/>
    <w:semiHidden/>
    <w:unhideWhenUsed/>
    <w:rsid w:val="00C127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273E"/>
    <w:rPr>
      <w:sz w:val="20"/>
      <w:szCs w:val="20"/>
    </w:rPr>
  </w:style>
  <w:style w:type="paragraph" w:styleId="Ballontekst">
    <w:name w:val="Balloon Text"/>
    <w:basedOn w:val="Standaard"/>
    <w:link w:val="BallontekstChar"/>
    <w:uiPriority w:val="99"/>
    <w:semiHidden/>
    <w:unhideWhenUsed/>
    <w:rsid w:val="00C127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273E"/>
    <w:rPr>
      <w:rFonts w:ascii="Segoe UI" w:hAnsi="Segoe UI" w:cs="Segoe UI"/>
      <w:sz w:val="18"/>
      <w:szCs w:val="18"/>
    </w:rPr>
  </w:style>
  <w:style w:type="character" w:styleId="Hyperlink">
    <w:name w:val="Hyperlink"/>
    <w:basedOn w:val="Standaardalinea-lettertype"/>
    <w:uiPriority w:val="99"/>
    <w:unhideWhenUsed/>
    <w:rsid w:val="00653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352">
      <w:bodyDiv w:val="1"/>
      <w:marLeft w:val="0"/>
      <w:marRight w:val="0"/>
      <w:marTop w:val="0"/>
      <w:marBottom w:val="0"/>
      <w:divBdr>
        <w:top w:val="none" w:sz="0" w:space="0" w:color="auto"/>
        <w:left w:val="none" w:sz="0" w:space="0" w:color="auto"/>
        <w:bottom w:val="none" w:sz="0" w:space="0" w:color="auto"/>
        <w:right w:val="none" w:sz="0" w:space="0" w:color="auto"/>
      </w:divBdr>
    </w:div>
    <w:div w:id="1142188195">
      <w:bodyDiv w:val="1"/>
      <w:marLeft w:val="0"/>
      <w:marRight w:val="0"/>
      <w:marTop w:val="0"/>
      <w:marBottom w:val="0"/>
      <w:divBdr>
        <w:top w:val="none" w:sz="0" w:space="0" w:color="auto"/>
        <w:left w:val="none" w:sz="0" w:space="0" w:color="auto"/>
        <w:bottom w:val="none" w:sz="0" w:space="0" w:color="auto"/>
        <w:right w:val="none" w:sz="0" w:space="0" w:color="auto"/>
      </w:divBdr>
      <w:divsChild>
        <w:div w:id="62997769">
          <w:marLeft w:val="202"/>
          <w:marRight w:val="0"/>
          <w:marTop w:val="0"/>
          <w:marBottom w:val="0"/>
          <w:divBdr>
            <w:top w:val="none" w:sz="0" w:space="0" w:color="auto"/>
            <w:left w:val="none" w:sz="0" w:space="0" w:color="auto"/>
            <w:bottom w:val="none" w:sz="0" w:space="0" w:color="auto"/>
            <w:right w:val="none" w:sz="0" w:space="0" w:color="auto"/>
          </w:divBdr>
        </w:div>
        <w:div w:id="367680202">
          <w:marLeft w:val="1080"/>
          <w:marRight w:val="0"/>
          <w:marTop w:val="100"/>
          <w:marBottom w:val="0"/>
          <w:divBdr>
            <w:top w:val="none" w:sz="0" w:space="0" w:color="auto"/>
            <w:left w:val="none" w:sz="0" w:space="0" w:color="auto"/>
            <w:bottom w:val="none" w:sz="0" w:space="0" w:color="auto"/>
            <w:right w:val="none" w:sz="0" w:space="0" w:color="auto"/>
          </w:divBdr>
        </w:div>
        <w:div w:id="1064137846">
          <w:marLeft w:val="1080"/>
          <w:marRight w:val="0"/>
          <w:marTop w:val="100"/>
          <w:marBottom w:val="0"/>
          <w:divBdr>
            <w:top w:val="none" w:sz="0" w:space="0" w:color="auto"/>
            <w:left w:val="none" w:sz="0" w:space="0" w:color="auto"/>
            <w:bottom w:val="none" w:sz="0" w:space="0" w:color="auto"/>
            <w:right w:val="none" w:sz="0" w:space="0" w:color="auto"/>
          </w:divBdr>
        </w:div>
        <w:div w:id="269897618">
          <w:marLeft w:val="1080"/>
          <w:marRight w:val="0"/>
          <w:marTop w:val="100"/>
          <w:marBottom w:val="0"/>
          <w:divBdr>
            <w:top w:val="none" w:sz="0" w:space="0" w:color="auto"/>
            <w:left w:val="none" w:sz="0" w:space="0" w:color="auto"/>
            <w:bottom w:val="none" w:sz="0" w:space="0" w:color="auto"/>
            <w:right w:val="none" w:sz="0" w:space="0" w:color="auto"/>
          </w:divBdr>
        </w:div>
        <w:div w:id="1184323823">
          <w:marLeft w:val="1080"/>
          <w:marRight w:val="0"/>
          <w:marTop w:val="100"/>
          <w:marBottom w:val="0"/>
          <w:divBdr>
            <w:top w:val="none" w:sz="0" w:space="0" w:color="auto"/>
            <w:left w:val="none" w:sz="0" w:space="0" w:color="auto"/>
            <w:bottom w:val="none" w:sz="0" w:space="0" w:color="auto"/>
            <w:right w:val="none" w:sz="0" w:space="0" w:color="auto"/>
          </w:divBdr>
        </w:div>
        <w:div w:id="1419061245">
          <w:marLeft w:val="202"/>
          <w:marRight w:val="0"/>
          <w:marTop w:val="0"/>
          <w:marBottom w:val="0"/>
          <w:divBdr>
            <w:top w:val="none" w:sz="0" w:space="0" w:color="auto"/>
            <w:left w:val="none" w:sz="0" w:space="0" w:color="auto"/>
            <w:bottom w:val="none" w:sz="0" w:space="0" w:color="auto"/>
            <w:right w:val="none" w:sz="0" w:space="0" w:color="auto"/>
          </w:divBdr>
        </w:div>
        <w:div w:id="1394691985">
          <w:marLeft w:val="202"/>
          <w:marRight w:val="0"/>
          <w:marTop w:val="0"/>
          <w:marBottom w:val="0"/>
          <w:divBdr>
            <w:top w:val="none" w:sz="0" w:space="0" w:color="auto"/>
            <w:left w:val="none" w:sz="0" w:space="0" w:color="auto"/>
            <w:bottom w:val="none" w:sz="0" w:space="0" w:color="auto"/>
            <w:right w:val="none" w:sz="0" w:space="0" w:color="auto"/>
          </w:divBdr>
        </w:div>
        <w:div w:id="2067096458">
          <w:marLeft w:val="202"/>
          <w:marRight w:val="0"/>
          <w:marTop w:val="0"/>
          <w:marBottom w:val="0"/>
          <w:divBdr>
            <w:top w:val="none" w:sz="0" w:space="0" w:color="auto"/>
            <w:left w:val="none" w:sz="0" w:space="0" w:color="auto"/>
            <w:bottom w:val="none" w:sz="0" w:space="0" w:color="auto"/>
            <w:right w:val="none" w:sz="0" w:space="0" w:color="auto"/>
          </w:divBdr>
        </w:div>
      </w:divsChild>
    </w:div>
    <w:div w:id="1919706800">
      <w:bodyDiv w:val="1"/>
      <w:marLeft w:val="0"/>
      <w:marRight w:val="0"/>
      <w:marTop w:val="0"/>
      <w:marBottom w:val="0"/>
      <w:divBdr>
        <w:top w:val="none" w:sz="0" w:space="0" w:color="auto"/>
        <w:left w:val="none" w:sz="0" w:space="0" w:color="auto"/>
        <w:bottom w:val="none" w:sz="0" w:space="0" w:color="auto"/>
        <w:right w:val="none" w:sz="0" w:space="0" w:color="auto"/>
      </w:divBdr>
      <w:divsChild>
        <w:div w:id="51539060">
          <w:marLeft w:val="0"/>
          <w:marRight w:val="0"/>
          <w:marTop w:val="0"/>
          <w:marBottom w:val="0"/>
          <w:divBdr>
            <w:top w:val="none" w:sz="0" w:space="0" w:color="auto"/>
            <w:left w:val="none" w:sz="0" w:space="0" w:color="auto"/>
            <w:bottom w:val="none" w:sz="0" w:space="0" w:color="auto"/>
            <w:right w:val="none" w:sz="0" w:space="0" w:color="auto"/>
          </w:divBdr>
        </w:div>
        <w:div w:id="1081947980">
          <w:marLeft w:val="0"/>
          <w:marRight w:val="0"/>
          <w:marTop w:val="0"/>
          <w:marBottom w:val="0"/>
          <w:divBdr>
            <w:top w:val="none" w:sz="0" w:space="0" w:color="auto"/>
            <w:left w:val="none" w:sz="0" w:space="0" w:color="auto"/>
            <w:bottom w:val="none" w:sz="0" w:space="0" w:color="auto"/>
            <w:right w:val="none" w:sz="0" w:space="0" w:color="auto"/>
          </w:divBdr>
        </w:div>
        <w:div w:id="1842506941">
          <w:marLeft w:val="0"/>
          <w:marRight w:val="0"/>
          <w:marTop w:val="0"/>
          <w:marBottom w:val="0"/>
          <w:divBdr>
            <w:top w:val="none" w:sz="0" w:space="0" w:color="auto"/>
            <w:left w:val="none" w:sz="0" w:space="0" w:color="auto"/>
            <w:bottom w:val="none" w:sz="0" w:space="0" w:color="auto"/>
            <w:right w:val="none" w:sz="0" w:space="0" w:color="auto"/>
          </w:divBdr>
        </w:div>
        <w:div w:id="752776966">
          <w:marLeft w:val="0"/>
          <w:marRight w:val="0"/>
          <w:marTop w:val="0"/>
          <w:marBottom w:val="0"/>
          <w:divBdr>
            <w:top w:val="none" w:sz="0" w:space="0" w:color="auto"/>
            <w:left w:val="none" w:sz="0" w:space="0" w:color="auto"/>
            <w:bottom w:val="none" w:sz="0" w:space="0" w:color="auto"/>
            <w:right w:val="none" w:sz="0" w:space="0" w:color="auto"/>
          </w:divBdr>
        </w:div>
        <w:div w:id="1190410270">
          <w:marLeft w:val="0"/>
          <w:marRight w:val="0"/>
          <w:marTop w:val="0"/>
          <w:marBottom w:val="0"/>
          <w:divBdr>
            <w:top w:val="none" w:sz="0" w:space="0" w:color="auto"/>
            <w:left w:val="none" w:sz="0" w:space="0" w:color="auto"/>
            <w:bottom w:val="none" w:sz="0" w:space="0" w:color="auto"/>
            <w:right w:val="none" w:sz="0" w:space="0" w:color="auto"/>
          </w:divBdr>
        </w:div>
      </w:divsChild>
    </w:div>
    <w:div w:id="1984777052">
      <w:bodyDiv w:val="1"/>
      <w:marLeft w:val="0"/>
      <w:marRight w:val="0"/>
      <w:marTop w:val="0"/>
      <w:marBottom w:val="0"/>
      <w:divBdr>
        <w:top w:val="none" w:sz="0" w:space="0" w:color="auto"/>
        <w:left w:val="none" w:sz="0" w:space="0" w:color="auto"/>
        <w:bottom w:val="none" w:sz="0" w:space="0" w:color="auto"/>
        <w:right w:val="none" w:sz="0" w:space="0" w:color="auto"/>
      </w:divBdr>
      <w:divsChild>
        <w:div w:id="154154395">
          <w:marLeft w:val="202"/>
          <w:marRight w:val="0"/>
          <w:marTop w:val="0"/>
          <w:marBottom w:val="0"/>
          <w:divBdr>
            <w:top w:val="none" w:sz="0" w:space="0" w:color="auto"/>
            <w:left w:val="none" w:sz="0" w:space="0" w:color="auto"/>
            <w:bottom w:val="none" w:sz="0" w:space="0" w:color="auto"/>
            <w:right w:val="none" w:sz="0" w:space="0" w:color="auto"/>
          </w:divBdr>
        </w:div>
        <w:div w:id="1366559974">
          <w:marLeft w:val="1080"/>
          <w:marRight w:val="0"/>
          <w:marTop w:val="100"/>
          <w:marBottom w:val="0"/>
          <w:divBdr>
            <w:top w:val="none" w:sz="0" w:space="0" w:color="auto"/>
            <w:left w:val="none" w:sz="0" w:space="0" w:color="auto"/>
            <w:bottom w:val="none" w:sz="0" w:space="0" w:color="auto"/>
            <w:right w:val="none" w:sz="0" w:space="0" w:color="auto"/>
          </w:divBdr>
        </w:div>
        <w:div w:id="1543322694">
          <w:marLeft w:val="1080"/>
          <w:marRight w:val="0"/>
          <w:marTop w:val="100"/>
          <w:marBottom w:val="0"/>
          <w:divBdr>
            <w:top w:val="none" w:sz="0" w:space="0" w:color="auto"/>
            <w:left w:val="none" w:sz="0" w:space="0" w:color="auto"/>
            <w:bottom w:val="none" w:sz="0" w:space="0" w:color="auto"/>
            <w:right w:val="none" w:sz="0" w:space="0" w:color="auto"/>
          </w:divBdr>
        </w:div>
        <w:div w:id="1623264108">
          <w:marLeft w:val="1080"/>
          <w:marRight w:val="0"/>
          <w:marTop w:val="100"/>
          <w:marBottom w:val="0"/>
          <w:divBdr>
            <w:top w:val="none" w:sz="0" w:space="0" w:color="auto"/>
            <w:left w:val="none" w:sz="0" w:space="0" w:color="auto"/>
            <w:bottom w:val="none" w:sz="0" w:space="0" w:color="auto"/>
            <w:right w:val="none" w:sz="0" w:space="0" w:color="auto"/>
          </w:divBdr>
        </w:div>
        <w:div w:id="102268152">
          <w:marLeft w:val="1080"/>
          <w:marRight w:val="0"/>
          <w:marTop w:val="100"/>
          <w:marBottom w:val="0"/>
          <w:divBdr>
            <w:top w:val="none" w:sz="0" w:space="0" w:color="auto"/>
            <w:left w:val="none" w:sz="0" w:space="0" w:color="auto"/>
            <w:bottom w:val="none" w:sz="0" w:space="0" w:color="auto"/>
            <w:right w:val="none" w:sz="0" w:space="0" w:color="auto"/>
          </w:divBdr>
        </w:div>
        <w:div w:id="380593460">
          <w:marLeft w:val="202"/>
          <w:marRight w:val="0"/>
          <w:marTop w:val="0"/>
          <w:marBottom w:val="0"/>
          <w:divBdr>
            <w:top w:val="none" w:sz="0" w:space="0" w:color="auto"/>
            <w:left w:val="none" w:sz="0" w:space="0" w:color="auto"/>
            <w:bottom w:val="none" w:sz="0" w:space="0" w:color="auto"/>
            <w:right w:val="none" w:sz="0" w:space="0" w:color="auto"/>
          </w:divBdr>
        </w:div>
        <w:div w:id="213546988">
          <w:marLeft w:val="202"/>
          <w:marRight w:val="0"/>
          <w:marTop w:val="0"/>
          <w:marBottom w:val="0"/>
          <w:divBdr>
            <w:top w:val="none" w:sz="0" w:space="0" w:color="auto"/>
            <w:left w:val="none" w:sz="0" w:space="0" w:color="auto"/>
            <w:bottom w:val="none" w:sz="0" w:space="0" w:color="auto"/>
            <w:right w:val="none" w:sz="0" w:space="0" w:color="auto"/>
          </w:divBdr>
        </w:div>
        <w:div w:id="638150102">
          <w:marLeft w:val="202"/>
          <w:marRight w:val="0"/>
          <w:marTop w:val="0"/>
          <w:marBottom w:val="0"/>
          <w:divBdr>
            <w:top w:val="none" w:sz="0" w:space="0" w:color="auto"/>
            <w:left w:val="none" w:sz="0" w:space="0" w:color="auto"/>
            <w:bottom w:val="none" w:sz="0" w:space="0" w:color="auto"/>
            <w:right w:val="none" w:sz="0" w:space="0" w:color="auto"/>
          </w:divBdr>
        </w:div>
      </w:divsChild>
    </w:div>
    <w:div w:id="2123260136">
      <w:bodyDiv w:val="1"/>
      <w:marLeft w:val="0"/>
      <w:marRight w:val="0"/>
      <w:marTop w:val="0"/>
      <w:marBottom w:val="0"/>
      <w:divBdr>
        <w:top w:val="none" w:sz="0" w:space="0" w:color="auto"/>
        <w:left w:val="none" w:sz="0" w:space="0" w:color="auto"/>
        <w:bottom w:val="none" w:sz="0" w:space="0" w:color="auto"/>
        <w:right w:val="none" w:sz="0" w:space="0" w:color="auto"/>
      </w:divBdr>
      <w:divsChild>
        <w:div w:id="475267815">
          <w:marLeft w:val="202"/>
          <w:marRight w:val="0"/>
          <w:marTop w:val="0"/>
          <w:marBottom w:val="0"/>
          <w:divBdr>
            <w:top w:val="none" w:sz="0" w:space="0" w:color="auto"/>
            <w:left w:val="none" w:sz="0" w:space="0" w:color="auto"/>
            <w:bottom w:val="none" w:sz="0" w:space="0" w:color="auto"/>
            <w:right w:val="none" w:sz="0" w:space="0" w:color="auto"/>
          </w:divBdr>
        </w:div>
        <w:div w:id="509101677">
          <w:marLeft w:val="1080"/>
          <w:marRight w:val="0"/>
          <w:marTop w:val="100"/>
          <w:marBottom w:val="0"/>
          <w:divBdr>
            <w:top w:val="none" w:sz="0" w:space="0" w:color="auto"/>
            <w:left w:val="none" w:sz="0" w:space="0" w:color="auto"/>
            <w:bottom w:val="none" w:sz="0" w:space="0" w:color="auto"/>
            <w:right w:val="none" w:sz="0" w:space="0" w:color="auto"/>
          </w:divBdr>
        </w:div>
        <w:div w:id="1912930860">
          <w:marLeft w:val="1080"/>
          <w:marRight w:val="0"/>
          <w:marTop w:val="100"/>
          <w:marBottom w:val="0"/>
          <w:divBdr>
            <w:top w:val="none" w:sz="0" w:space="0" w:color="auto"/>
            <w:left w:val="none" w:sz="0" w:space="0" w:color="auto"/>
            <w:bottom w:val="none" w:sz="0" w:space="0" w:color="auto"/>
            <w:right w:val="none" w:sz="0" w:space="0" w:color="auto"/>
          </w:divBdr>
        </w:div>
        <w:div w:id="167721026">
          <w:marLeft w:val="1080"/>
          <w:marRight w:val="0"/>
          <w:marTop w:val="100"/>
          <w:marBottom w:val="0"/>
          <w:divBdr>
            <w:top w:val="none" w:sz="0" w:space="0" w:color="auto"/>
            <w:left w:val="none" w:sz="0" w:space="0" w:color="auto"/>
            <w:bottom w:val="none" w:sz="0" w:space="0" w:color="auto"/>
            <w:right w:val="none" w:sz="0" w:space="0" w:color="auto"/>
          </w:divBdr>
        </w:div>
        <w:div w:id="182326378">
          <w:marLeft w:val="1080"/>
          <w:marRight w:val="0"/>
          <w:marTop w:val="100"/>
          <w:marBottom w:val="0"/>
          <w:divBdr>
            <w:top w:val="none" w:sz="0" w:space="0" w:color="auto"/>
            <w:left w:val="none" w:sz="0" w:space="0" w:color="auto"/>
            <w:bottom w:val="none" w:sz="0" w:space="0" w:color="auto"/>
            <w:right w:val="none" w:sz="0" w:space="0" w:color="auto"/>
          </w:divBdr>
        </w:div>
        <w:div w:id="956570123">
          <w:marLeft w:val="202"/>
          <w:marRight w:val="0"/>
          <w:marTop w:val="0"/>
          <w:marBottom w:val="0"/>
          <w:divBdr>
            <w:top w:val="none" w:sz="0" w:space="0" w:color="auto"/>
            <w:left w:val="none" w:sz="0" w:space="0" w:color="auto"/>
            <w:bottom w:val="none" w:sz="0" w:space="0" w:color="auto"/>
            <w:right w:val="none" w:sz="0" w:space="0" w:color="auto"/>
          </w:divBdr>
        </w:div>
        <w:div w:id="281890472">
          <w:marLeft w:val="202"/>
          <w:marRight w:val="0"/>
          <w:marTop w:val="0"/>
          <w:marBottom w:val="0"/>
          <w:divBdr>
            <w:top w:val="none" w:sz="0" w:space="0" w:color="auto"/>
            <w:left w:val="none" w:sz="0" w:space="0" w:color="auto"/>
            <w:bottom w:val="none" w:sz="0" w:space="0" w:color="auto"/>
            <w:right w:val="none" w:sz="0" w:space="0" w:color="auto"/>
          </w:divBdr>
        </w:div>
        <w:div w:id="177233753">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iffie@amersfoor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771B8.7575E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b\AppData\Local\Temp\IWRITER\Algemeen%20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nh_DocumentRole xmlns="53e03589-35d4-4a45-a49d-0ea6bf1af4b3" xsi:nil="true"/>
    <qnh_AfzenderHuisnummer xmlns="53e03589-35d4-4a45-a49d-0ea6bf1af4b3" xsi:nil="true"/>
    <qnh_AfzenderNaam xmlns="53e03589-35d4-4a45-a49d-0ea6bf1af4b3" xsi:nil="true"/>
    <qnh_Richting xmlns="53e03589-35d4-4a45-a49d-0ea6bf1af4b3" xsi:nil="true"/>
    <qnh_Subcategorie xmlns="53e03589-35d4-4a45-a49d-0ea6bf1af4b3" xsi:nil="true"/>
    <qnh_Soort xmlns="53e03589-35d4-4a45-a49d-0ea6bf1af4b3" xsi:nil="true"/>
    <qnh_ZaaktypeTaxHTField0 xmlns="168d0cb3-44f0-4ef0-94d6-d14761307997">
      <Terms xmlns="http://schemas.microsoft.com/office/infopath/2007/PartnerControls">
        <TermInfo xmlns="http://schemas.microsoft.com/office/infopath/2007/PartnerControls">
          <TermName xmlns="http://schemas.microsoft.com/office/infopath/2007/PartnerControls">Advisering intern</TermName>
          <TermId xmlns="http://schemas.microsoft.com/office/infopath/2007/PartnerControls">d10dcaee-a53c-4341-912a-eb45148aae55</TermId>
        </TermInfo>
      </Terms>
    </qnh_ZaaktypeTaxHTField0>
    <qnh_OntvangerAccountnaam xmlns="53e03589-35d4-4a45-a49d-0ea6bf1af4b3" xsi:nil="true"/>
    <qnh_OntvangerRelatie xmlns="53e03589-35d4-4a45-a49d-0ea6bf1af4b3" xsi:nil="true"/>
    <qnh_AfzenderAccountKvKnummer xmlns="53e03589-35d4-4a45-a49d-0ea6bf1af4b3" xsi:nil="true"/>
    <qnh_AfzenderBurgerBSNnummer xmlns="53e03589-35d4-4a45-a49d-0ea6bf1af4b3" xsi:nil="true"/>
    <qnh_OntvangerNaamvrij xmlns="53e03589-35d4-4a45-a49d-0ea6bf1af4b3" xsi:nil="true"/>
    <qnh_RegistratieNummer xmlns="53e03589-35d4-4a45-a49d-0ea6bf1af4b3" xsi:nil="true"/>
    <qnh_AfzenderHuisLetter xmlns="53e03589-35d4-4a45-a49d-0ea6bf1af4b3" xsi:nil="true"/>
    <qnh_AfzenderNaamvrij xmlns="53e03589-35d4-4a45-a49d-0ea6bf1af4b3" xsi:nil="true"/>
    <qnh_DocumentType xmlns="53e03589-35d4-4a45-a49d-0ea6bf1af4b3">Nota</qnh_DocumentType>
    <qnh_Onderwerp xmlns="53e03589-35d4-4a45-a49d-0ea6bf1af4b3" xsi:nil="true"/>
    <qnh_Kerndocument xmlns="53e03589-35d4-4a45-a49d-0ea6bf1af4b3">False</qnh_Kerndocument>
    <qnh_OntvangerToevoeging xmlns="53e03589-35d4-4a45-a49d-0ea6bf1af4b3" xsi:nil="true"/>
    <qnh_Registratiedatum xmlns="53e03589-35d4-4a45-a49d-0ea6bf1af4b3" xsi:nil="true"/>
    <qnh_ZaakNummer xmlns="53e03589-35d4-4a45-a49d-0ea6bf1af4b3">1367218</qnh_ZaakNummer>
    <qnh_AfzenderContactPersoonNaam xmlns="53e03589-35d4-4a45-a49d-0ea6bf1af4b3" xsi:nil="true"/>
    <qnh_OntvangerBurgerBSNnummer xmlns="53e03589-35d4-4a45-a49d-0ea6bf1af4b3" xsi:nil="true"/>
    <qnh_DatumVerzondenSquit xmlns="53e03589-35d4-4a45-a49d-0ea6bf1af4b3" xsi:nil="true"/>
    <qnh_OntvangerBurgernaam xmlns="53e03589-35d4-4a45-a49d-0ea6bf1af4b3" xsi:nil="true"/>
    <qnh_OntvangerHuisnummer xmlns="53e03589-35d4-4a45-a49d-0ea6bf1af4b3" xsi:nil="true"/>
    <qnh_AfzenderStraat xmlns="53e03589-35d4-4a45-a49d-0ea6bf1af4b3" xsi:nil="true"/>
    <qnh_DatumOntvangenSquit xmlns="53e03589-35d4-4a45-a49d-0ea6bf1af4b3" xsi:nil="true"/>
    <qnh_Integriteitskenmerk xmlns="53e03589-35d4-4a45-a49d-0ea6bf1af4b3" xsi:nil="true"/>
    <qnh_AfzenderBurgernaam xmlns="53e03589-35d4-4a45-a49d-0ea6bf1af4b3" xsi:nil="true"/>
    <qnh_OntvangerPostcode xmlns="53e03589-35d4-4a45-a49d-0ea6bf1af4b3" xsi:nil="true"/>
    <qnh_OntvangerStraat xmlns="53e03589-35d4-4a45-a49d-0ea6bf1af4b3" xsi:nil="true"/>
    <qnh_AfzenderAccountnaam xmlns="53e03589-35d4-4a45-a49d-0ea6bf1af4b3" xsi:nil="true"/>
    <qnh_AfzenderRelatie xmlns="53e03589-35d4-4a45-a49d-0ea6bf1af4b3" xsi:nil="true"/>
    <qnh_OntvangerAccountKvKnummer xmlns="53e03589-35d4-4a45-a49d-0ea6bf1af4b3" xsi:nil="true"/>
    <qnh_OntvangerWoonplaats xmlns="53e03589-35d4-4a45-a49d-0ea6bf1af4b3" xsi:nil="true"/>
    <TaxCatchAll xmlns="5603e00a-3fa4-4487-bb62-1ea49b36c203"/>
    <qnh_AfzenderGebruikerNaam xmlns="53e03589-35d4-4a45-a49d-0ea6bf1af4b3" xsi:nil="true"/>
    <qnh_DatumOntvangstVerzonden xmlns="53e03589-35d4-4a45-a49d-0ea6bf1af4b3" xsi:nil="true"/>
    <qnh_Documentdatum xmlns="53e03589-35d4-4a45-a49d-0ea6bf1af4b3">2020-09-29T15:01:12+00:00</qnh_Documentdatum>
    <qnh_Hoofdcategorie xmlns="53e03589-35d4-4a45-a49d-0ea6bf1af4b3" xsi:nil="true"/>
    <qnh_Medewerker xmlns="53e03589-35d4-4a45-a49d-0ea6bf1af4b3" xsi:nil="true"/>
    <qnh_Ondertekend xmlns="53e03589-35d4-4a45-a49d-0ea6bf1af4b3" xsi:nil="true"/>
    <qnh_Communicatiekanaal xmlns="53e03589-35d4-4a45-a49d-0ea6bf1af4b3" xsi:nil="true"/>
    <qnh_OntvangerHuisLetter xmlns="53e03589-35d4-4a45-a49d-0ea6bf1af4b3" xsi:nil="true"/>
    <qnh_Verwerkt xmlns="53e03589-35d4-4a45-a49d-0ea6bf1af4b3" xsi:nil="true"/>
    <qnh_Afdeling xmlns="53e03589-35d4-4a45-a49d-0ea6bf1af4b3" xsi:nil="true"/>
    <qnh_AfzenderToevoeging xmlns="53e03589-35d4-4a45-a49d-0ea6bf1af4b3" xsi:nil="true"/>
    <qnh_KenmerkSquit xmlns="53e03589-35d4-4a45-a49d-0ea6bf1af4b3" xsi:nil="true"/>
    <qnh_Omschrijving xmlns="d10cd6cb-9711-40de-8da4-c1daa204fbb3" xsi:nil="true"/>
    <qnh_OmschrijvingSquit xmlns="53e03589-35d4-4a45-a49d-0ea6bf1af4b3" xsi:nil="true"/>
    <qnh_OntvangerGebruikerNaam xmlns="53e03589-35d4-4a45-a49d-0ea6bf1af4b3" xsi:nil="true"/>
    <qnh_OntvangerNaam xmlns="53e03589-35d4-4a45-a49d-0ea6bf1af4b3" xsi:nil="true"/>
    <qnh_AfzenderPostcode xmlns="53e03589-35d4-4a45-a49d-0ea6bf1af4b3" xsi:nil="true"/>
    <qnh_Berichtstatus xmlns="53e03589-35d4-4a45-a49d-0ea6bf1af4b3" xsi:nil="true"/>
    <qnh_OntvangerContactPersoonNaam xmlns="53e03589-35d4-4a45-a49d-0ea6bf1af4b3" xsi:nil="true"/>
    <qnh_Vertrouwelijk xmlns="53e03589-35d4-4a45-a49d-0ea6bf1af4b3" xsi:nil="true"/>
    <qnh_AfzenderWoonplaats xmlns="53e03589-35d4-4a45-a49d-0ea6bf1af4b3" xsi:nil="true"/>
    <_dlc_DocId xmlns="1ac1c52f-12bd-4579-b768-2bbe27d3d2d8">AMERSFOORT-5-4029567</_dlc_DocId>
    <_dlc_DocIdUrl xmlns="1ac1c52f-12bd-4579-b768-2bbe27d3d2d8">
      <Url>https://dms13.amersfoort.int/_layouts/15/DocIdRedir.aspx?ID=AMERSFOORT-5-4029567</Url>
      <Description>AMERSFOORT-5-4029567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Zaakstuk" ma:contentTypeID="0x0101000C027DCF91ACF243BBE72380D1996B1F010010FC06BA1B28E24789B8F06806D4EF54" ma:contentTypeVersion="8" ma:contentTypeDescription="Een nieuw document maken." ma:contentTypeScope="" ma:versionID="4b39af351ea7a6e06c37e72c309525d0">
  <xsd:schema xmlns:xsd="http://www.w3.org/2001/XMLSchema" xmlns:xs="http://www.w3.org/2001/XMLSchema" xmlns:p="http://schemas.microsoft.com/office/2006/metadata/properties" xmlns:ns2="1ac1c52f-12bd-4579-b768-2bbe27d3d2d8" xmlns:ns3="53e03589-35d4-4a45-a49d-0ea6bf1af4b3" xmlns:ns4="d10cd6cb-9711-40de-8da4-c1daa204fbb3" xmlns:ns5="168d0cb3-44f0-4ef0-94d6-d14761307997" xmlns:ns6="5603e00a-3fa4-4487-bb62-1ea49b36c203" targetNamespace="http://schemas.microsoft.com/office/2006/metadata/properties" ma:root="true" ma:fieldsID="ffe5aeb071c038f3d00ab2b3aae2b12e" ns2:_="" ns3:_="" ns4:_="" ns5:_="" ns6:_="">
    <xsd:import namespace="1ac1c52f-12bd-4579-b768-2bbe27d3d2d8"/>
    <xsd:import namespace="53e03589-35d4-4a45-a49d-0ea6bf1af4b3"/>
    <xsd:import namespace="d10cd6cb-9711-40de-8da4-c1daa204fbb3"/>
    <xsd:import namespace="168d0cb3-44f0-4ef0-94d6-d14761307997"/>
    <xsd:import namespace="5603e00a-3fa4-4487-bb62-1ea49b36c20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Afdeling" minOccurs="0"/>
                <xsd:element ref="ns3:qnh_AfzenderAccountKvKnummer" minOccurs="0"/>
                <xsd:element ref="ns3:qnh_AfzenderAccountnaam" minOccurs="0"/>
                <xsd:element ref="ns3:qnh_AfzenderBurgerBSNnummer" minOccurs="0"/>
                <xsd:element ref="ns3:qnh_AfzenderBurgernaam" minOccurs="0"/>
                <xsd:element ref="ns3:qnh_AfzenderContactPersoonNaam" minOccurs="0"/>
                <xsd:element ref="ns3:qnh_AfzenderGebruikerNaam" minOccurs="0"/>
                <xsd:element ref="ns3:qnh_AfzenderHuisLetter" minOccurs="0"/>
                <xsd:element ref="ns3:qnh_AfzenderHuisnummer" minOccurs="0"/>
                <xsd:element ref="ns3:qnh_AfzenderNaam" minOccurs="0"/>
                <xsd:element ref="ns3:qnh_AfzenderNaamvrij" minOccurs="0"/>
                <xsd:element ref="ns3:qnh_AfzenderPostcode" minOccurs="0"/>
                <xsd:element ref="ns3:qnh_AfzenderRelatie" minOccurs="0"/>
                <xsd:element ref="ns3:qnh_AfzenderStraat" minOccurs="0"/>
                <xsd:element ref="ns3:qnh_AfzenderToevoeging" minOccurs="0"/>
                <xsd:element ref="ns3:qnh_AfzenderWoonplaats" minOccurs="0"/>
                <xsd:element ref="ns3:qnh_Berichtstatus" minOccurs="0"/>
                <xsd:element ref="ns3:qnh_Communicatiekanaal" minOccurs="0"/>
                <xsd:element ref="ns3:qnh_DatumOntvangenSquit" minOccurs="0"/>
                <xsd:element ref="ns3:qnh_DatumOntvangstVerzonden" minOccurs="0"/>
                <xsd:element ref="ns3:qnh_DatumVerzondenSquit" minOccurs="0"/>
                <xsd:element ref="ns3:qnh_Documentdatum" minOccurs="0"/>
                <xsd:element ref="ns3:qnh_DocumentRole" minOccurs="0"/>
                <xsd:element ref="ns3:qnh_DocumentType" minOccurs="0"/>
                <xsd:element ref="ns3:qnh_Hoofdcategorie" minOccurs="0"/>
                <xsd:element ref="ns3:qnh_KenmerkSquit" minOccurs="0"/>
                <xsd:element ref="ns3:qnh_Kerndocument" minOccurs="0"/>
                <xsd:element ref="ns3:qnh_Medewerker" minOccurs="0"/>
                <xsd:element ref="ns4:qnh_Omschrijving" minOccurs="0"/>
                <xsd:element ref="ns3:qnh_OmschrijvingSquit" minOccurs="0"/>
                <xsd:element ref="ns3:qnh_Ondertekend" minOccurs="0"/>
                <xsd:element ref="ns3:qnh_Onderwerp" minOccurs="0"/>
                <xsd:element ref="ns3:qnh_OntvangerAccountKvKnummer" minOccurs="0"/>
                <xsd:element ref="ns3:qnh_OntvangerAccountnaam" minOccurs="0"/>
                <xsd:element ref="ns3:qnh_OntvangerBurgerBSNnummer" minOccurs="0"/>
                <xsd:element ref="ns3:qnh_OntvangerBurgernaam" minOccurs="0"/>
                <xsd:element ref="ns3:qnh_OntvangerContactPersoonNaam" minOccurs="0"/>
                <xsd:element ref="ns3:qnh_OntvangerGebruikerNaam" minOccurs="0"/>
                <xsd:element ref="ns3:qnh_OntvangerHuisLetter" minOccurs="0"/>
                <xsd:element ref="ns3:qnh_OntvangerHuisnummer" minOccurs="0"/>
                <xsd:element ref="ns3:qnh_OntvangerNaam" minOccurs="0"/>
                <xsd:element ref="ns3:qnh_OntvangerNaamvrij" minOccurs="0"/>
                <xsd:element ref="ns3:qnh_OntvangerPostcode" minOccurs="0"/>
                <xsd:element ref="ns3:qnh_OntvangerRelatie" minOccurs="0"/>
                <xsd:element ref="ns3:qnh_OntvangerStraat" minOccurs="0"/>
                <xsd:element ref="ns3:qnh_OntvangerToevoeging" minOccurs="0"/>
                <xsd:element ref="ns3:qnh_OntvangerWoonplaats" minOccurs="0"/>
                <xsd:element ref="ns3:qnh_Registratiedatum" minOccurs="0"/>
                <xsd:element ref="ns3:qnh_RegistratieNummer" minOccurs="0"/>
                <xsd:element ref="ns3:qnh_Richting" minOccurs="0"/>
                <xsd:element ref="ns3:qnh_Soort" minOccurs="0"/>
                <xsd:element ref="ns3:qnh_Subcategorie" minOccurs="0"/>
                <xsd:element ref="ns3:qnh_Vertrouwelijk" minOccurs="0"/>
                <xsd:element ref="ns3:qnh_Verwerkt" minOccurs="0"/>
                <xsd:element ref="ns3:qnh_ZaakNummer" minOccurs="0"/>
                <xsd:element ref="ns5:qnh_ZaaktypeTaxHTField0" minOccurs="0"/>
                <xsd:element ref="ns6:TaxCatchAll" minOccurs="0"/>
                <xsd:element ref="ns6: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c52f-12bd-4579-b768-2bbe27d3d2d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description="Integriteitskenmerk" ma:internalName="qnh_Integriteitskenmerk">
      <xsd:simpleType>
        <xsd:restriction base="dms:Text"/>
      </xsd:simpleType>
    </xsd:element>
    <xsd:element name="qnh_Afdeling" ma:index="12" nillable="true" ma:displayName="Afdeling" ma:internalName="qnh_Afdeling">
      <xsd:simpleType>
        <xsd:restriction base="dms:Text"/>
      </xsd:simpleType>
    </xsd:element>
    <xsd:element name="qnh_AfzenderAccountKvKnummer" ma:index="13" nillable="true" ma:displayName="AfzenderAccountKvKnummer" ma:internalName="qnh_AfzenderAccountKvKnummer">
      <xsd:simpleType>
        <xsd:restriction base="dms:Text"/>
      </xsd:simpleType>
    </xsd:element>
    <xsd:element name="qnh_AfzenderAccountnaam" ma:index="14" nillable="true" ma:displayName="AfzenderAccountnaam" ma:internalName="qnh_AfzenderAccountnaam">
      <xsd:simpleType>
        <xsd:restriction base="dms:Text"/>
      </xsd:simpleType>
    </xsd:element>
    <xsd:element name="qnh_AfzenderBurgerBSNnummer" ma:index="15" nillable="true" ma:displayName="AfzenderBurgerBSNnummer" ma:internalName="qnh_AfzenderBurgerBSNnummer">
      <xsd:simpleType>
        <xsd:restriction base="dms:Text"/>
      </xsd:simpleType>
    </xsd:element>
    <xsd:element name="qnh_AfzenderBurgernaam" ma:index="16" nillable="true" ma:displayName="AfzenderBurgernaam" ma:internalName="qnh_AfzenderBurgernaam">
      <xsd:simpleType>
        <xsd:restriction base="dms:Text"/>
      </xsd:simpleType>
    </xsd:element>
    <xsd:element name="qnh_AfzenderContactPersoonNaam" ma:index="17" nillable="true" ma:displayName="AfzenderContactPersoonNaam" ma:internalName="qnh_AfzenderContactPersoonNaam">
      <xsd:simpleType>
        <xsd:restriction base="dms:Text"/>
      </xsd:simpleType>
    </xsd:element>
    <xsd:element name="qnh_AfzenderGebruikerNaam" ma:index="18" nillable="true" ma:displayName="AfzenderGebruikerNaam" ma:internalName="qnh_AfzenderGebruikerNaam">
      <xsd:simpleType>
        <xsd:restriction base="dms:Text"/>
      </xsd:simpleType>
    </xsd:element>
    <xsd:element name="qnh_AfzenderHuisLetter" ma:index="19" nillable="true" ma:displayName="AfzenderHuisletter" ma:internalName="qnh_AfzenderHuisLetter">
      <xsd:simpleType>
        <xsd:restriction base="dms:Text"/>
      </xsd:simpleType>
    </xsd:element>
    <xsd:element name="qnh_AfzenderHuisnummer" ma:index="20" nillable="true" ma:displayName="AfzenderHuisnummer" ma:internalName="qnh_AfzenderHuisnummer">
      <xsd:simpleType>
        <xsd:restriction base="dms:Text"/>
      </xsd:simpleType>
    </xsd:element>
    <xsd:element name="qnh_AfzenderNaam" ma:index="21" nillable="true" ma:displayName="AfzenderNaam" ma:internalName="qnh_AfzenderNaam">
      <xsd:simpleType>
        <xsd:restriction base="dms:Text"/>
      </xsd:simpleType>
    </xsd:element>
    <xsd:element name="qnh_AfzenderNaamvrij" ma:index="22" nillable="true" ma:displayName="AfzenderNaamvrij" ma:internalName="qnh_AfzenderNaamvrij">
      <xsd:simpleType>
        <xsd:restriction base="dms:Text"/>
      </xsd:simpleType>
    </xsd:element>
    <xsd:element name="qnh_AfzenderPostcode" ma:index="23" nillable="true" ma:displayName="AfzenderPostcode" ma:internalName="qnh_AfzenderPostcode">
      <xsd:simpleType>
        <xsd:restriction base="dms:Text"/>
      </xsd:simpleType>
    </xsd:element>
    <xsd:element name="qnh_AfzenderRelatie" ma:index="24" nillable="true" ma:displayName="AfzenderRelatie" ma:internalName="qnh_AfzenderRelatie">
      <xsd:simpleType>
        <xsd:restriction base="dms:Text"/>
      </xsd:simpleType>
    </xsd:element>
    <xsd:element name="qnh_AfzenderStraat" ma:index="25" nillable="true" ma:displayName="AfzenderStraat" ma:internalName="qnh_AfzenderStraat">
      <xsd:simpleType>
        <xsd:restriction base="dms:Text"/>
      </xsd:simpleType>
    </xsd:element>
    <xsd:element name="qnh_AfzenderToevoeging" ma:index="26" nillable="true" ma:displayName="AfzenderToevoeging" ma:internalName="qnh_AfzenderToevoeging">
      <xsd:simpleType>
        <xsd:restriction base="dms:Text"/>
      </xsd:simpleType>
    </xsd:element>
    <xsd:element name="qnh_AfzenderWoonplaats" ma:index="27" nillable="true" ma:displayName="AfzenderWoonplaats" ma:internalName="qnh_AfzenderWoonplaats">
      <xsd:simpleType>
        <xsd:restriction base="dms:Text"/>
      </xsd:simpleType>
    </xsd:element>
    <xsd:element name="qnh_Berichtstatus" ma:index="28" nillable="true" ma:displayName="BerichtStatus" ma:internalName="qnh_Berichtstatus">
      <xsd:simpleType>
        <xsd:restriction base="dms:Text"/>
      </xsd:simpleType>
    </xsd:element>
    <xsd:element name="qnh_Communicatiekanaal" ma:index="29" nillable="true" ma:displayName="Communicatiekanaal" ma:internalName="qnh_Communicatiekanaal">
      <xsd:simpleType>
        <xsd:restriction base="dms:Text"/>
      </xsd:simpleType>
    </xsd:element>
    <xsd:element name="qnh_DatumOntvangenSquit" ma:index="30" nillable="true" ma:displayName="DatumOntvangenSquit" ma:internalName="qnh_DatumOntvangenSquit">
      <xsd:simpleType>
        <xsd:restriction base="dms:DateTime"/>
      </xsd:simpleType>
    </xsd:element>
    <xsd:element name="qnh_DatumOntvangstVerzonden" ma:index="31" nillable="true" ma:displayName="DatumOntvangstVerzonden" ma:internalName="qnh_DatumOntvangstVerzonden">
      <xsd:simpleType>
        <xsd:restriction base="dms:DateTime"/>
      </xsd:simpleType>
    </xsd:element>
    <xsd:element name="qnh_DatumVerzondenSquit" ma:index="32" nillable="true" ma:displayName="DatumVerzondenSquit" ma:internalName="qnh_DatumVerzondenSquit">
      <xsd:simpleType>
        <xsd:restriction base="dms:DateTime"/>
      </xsd:simpleType>
    </xsd:element>
    <xsd:element name="qnh_Documentdatum" ma:index="33" nillable="true" ma:displayName="Documentdatum" ma:internalName="qnh_Documentdatum">
      <xsd:simpleType>
        <xsd:restriction base="dms:DateTime"/>
      </xsd:simpleType>
    </xsd:element>
    <xsd:element name="qnh_DocumentRole" ma:index="34" nillable="true" ma:displayName="DocumentRol" ma:internalName="qnh_DocumentRole">
      <xsd:simpleType>
        <xsd:restriction base="dms:Text"/>
      </xsd:simpleType>
    </xsd:element>
    <xsd:element name="qnh_DocumentType" ma:index="35" nillable="true" ma:displayName="DocumentType" ma:internalName="qnh_DocumentType">
      <xsd:simpleType>
        <xsd:restriction base="dms:Text"/>
      </xsd:simpleType>
    </xsd:element>
    <xsd:element name="qnh_Hoofdcategorie" ma:index="36" nillable="true" ma:displayName="Hoofdcategorie" ma:internalName="qnh_Hoofdcategorie">
      <xsd:simpleType>
        <xsd:restriction base="dms:Text"/>
      </xsd:simpleType>
    </xsd:element>
    <xsd:element name="qnh_KenmerkSquit" ma:index="37" nillable="true" ma:displayName="KenmerkSquit" ma:internalName="qnh_KenmerkSquit">
      <xsd:simpleType>
        <xsd:restriction base="dms:Text"/>
      </xsd:simpleType>
    </xsd:element>
    <xsd:element name="qnh_Kerndocument" ma:index="38" nillable="true" ma:displayName="Kerndocument" ma:internalName="qnh_Kerndocument">
      <xsd:simpleType>
        <xsd:restriction base="dms:Text"/>
      </xsd:simpleType>
    </xsd:element>
    <xsd:element name="qnh_Medewerker" ma:index="39" nillable="true" ma:displayName="Medewerker" ma:internalName="qnh_Medewerker">
      <xsd:simpleType>
        <xsd:restriction base="dms:Text"/>
      </xsd:simpleType>
    </xsd:element>
    <xsd:element name="qnh_OmschrijvingSquit" ma:index="41" nillable="true" ma:displayName="OmschrijvingSquit" ma:internalName="qnh_OmschrijvingSquit">
      <xsd:simpleType>
        <xsd:restriction base="dms:Text"/>
      </xsd:simpleType>
    </xsd:element>
    <xsd:element name="qnh_Ondertekend" ma:index="42" nillable="true" ma:displayName="Ondertekend" ma:internalName="qnh_Ondertekend">
      <xsd:simpleType>
        <xsd:restriction base="dms:Text"/>
      </xsd:simpleType>
    </xsd:element>
    <xsd:element name="qnh_Onderwerp" ma:index="43" nillable="true" ma:displayName="Onderwerp" ma:internalName="qnh_Onderwerp">
      <xsd:simpleType>
        <xsd:restriction base="dms:Text"/>
      </xsd:simpleType>
    </xsd:element>
    <xsd:element name="qnh_OntvangerAccountKvKnummer" ma:index="44" nillable="true" ma:displayName="OntvangerAccountKvKnummer" ma:internalName="qnh_OntvangerAccountKvKnummer">
      <xsd:simpleType>
        <xsd:restriction base="dms:Text"/>
      </xsd:simpleType>
    </xsd:element>
    <xsd:element name="qnh_OntvangerAccountnaam" ma:index="45" nillable="true" ma:displayName="OntvangerAccountnaam" ma:internalName="qnh_OntvangerAccountnaam">
      <xsd:simpleType>
        <xsd:restriction base="dms:Text"/>
      </xsd:simpleType>
    </xsd:element>
    <xsd:element name="qnh_OntvangerBurgerBSNnummer" ma:index="46" nillable="true" ma:displayName="OntvangerBurgerBSNnummer" ma:internalName="qnh_OntvangerBurgerBSNnummer">
      <xsd:simpleType>
        <xsd:restriction base="dms:Text"/>
      </xsd:simpleType>
    </xsd:element>
    <xsd:element name="qnh_OntvangerBurgernaam" ma:index="47" nillable="true" ma:displayName="OntvangerBurgernaam" ma:internalName="qnh_OntvangerBurgernaam">
      <xsd:simpleType>
        <xsd:restriction base="dms:Text"/>
      </xsd:simpleType>
    </xsd:element>
    <xsd:element name="qnh_OntvangerContactPersoonNaam" ma:index="48" nillable="true" ma:displayName="OntvangerContactPersoonNaam" ma:internalName="qnh_OntvangerContactPersoonNaam">
      <xsd:simpleType>
        <xsd:restriction base="dms:Text"/>
      </xsd:simpleType>
    </xsd:element>
    <xsd:element name="qnh_OntvangerGebruikerNaam" ma:index="49" nillable="true" ma:displayName="OntvangerGebruikernaam" ma:internalName="qnh_OntvangerGebruikerNaam">
      <xsd:simpleType>
        <xsd:restriction base="dms:Text"/>
      </xsd:simpleType>
    </xsd:element>
    <xsd:element name="qnh_OntvangerHuisLetter" ma:index="50" nillable="true" ma:displayName="OntvangerHuisletter" ma:internalName="qnh_OntvangerHuisLetter">
      <xsd:simpleType>
        <xsd:restriction base="dms:Text"/>
      </xsd:simpleType>
    </xsd:element>
    <xsd:element name="qnh_OntvangerHuisnummer" ma:index="51" nillable="true" ma:displayName="OntvangerHuisnummer" ma:internalName="qnh_OntvangerHuisnummer">
      <xsd:simpleType>
        <xsd:restriction base="dms:Text"/>
      </xsd:simpleType>
    </xsd:element>
    <xsd:element name="qnh_OntvangerNaam" ma:index="52" nillable="true" ma:displayName="OntvangerNaam" ma:internalName="qnh_OntvangerNaam">
      <xsd:simpleType>
        <xsd:restriction base="dms:Text"/>
      </xsd:simpleType>
    </xsd:element>
    <xsd:element name="qnh_OntvangerNaamvrij" ma:index="53" nillable="true" ma:displayName="OntvangerNaamvrij" ma:internalName="qnh_OntvangerNaamvrij">
      <xsd:simpleType>
        <xsd:restriction base="dms:Text"/>
      </xsd:simpleType>
    </xsd:element>
    <xsd:element name="qnh_OntvangerPostcode" ma:index="54" nillable="true" ma:displayName="OntvangerPostcode" ma:internalName="qnh_OntvangerPostcode">
      <xsd:simpleType>
        <xsd:restriction base="dms:Text"/>
      </xsd:simpleType>
    </xsd:element>
    <xsd:element name="qnh_OntvangerRelatie" ma:index="55" nillable="true" ma:displayName="OntvangerRelatie" ma:internalName="qnh_OntvangerRelatie">
      <xsd:simpleType>
        <xsd:restriction base="dms:Text"/>
      </xsd:simpleType>
    </xsd:element>
    <xsd:element name="qnh_OntvangerStraat" ma:index="56" nillable="true" ma:displayName="OntvangerStraat" ma:internalName="qnh_OntvangerStraat">
      <xsd:simpleType>
        <xsd:restriction base="dms:Text"/>
      </xsd:simpleType>
    </xsd:element>
    <xsd:element name="qnh_OntvangerToevoeging" ma:index="57" nillable="true" ma:displayName="OntvangerToevoeging" ma:internalName="qnh_OntvangerToevoeging">
      <xsd:simpleType>
        <xsd:restriction base="dms:Text"/>
      </xsd:simpleType>
    </xsd:element>
    <xsd:element name="qnh_OntvangerWoonplaats" ma:index="58" nillable="true" ma:displayName="OntvangerWoonplaats" ma:internalName="qnh_OntvangerWoonplaats">
      <xsd:simpleType>
        <xsd:restriction base="dms:Text"/>
      </xsd:simpleType>
    </xsd:element>
    <xsd:element name="qnh_Registratiedatum" ma:index="59" nillable="true" ma:displayName="Registratiedatum" ma:internalName="qnh_Registratiedatum">
      <xsd:simpleType>
        <xsd:restriction base="dms:DateTime"/>
      </xsd:simpleType>
    </xsd:element>
    <xsd:element name="qnh_RegistratieNummer" ma:index="60" nillable="true" ma:displayName="Registratienummer" ma:indexed="true" ma:internalName="qnh_RegistratieNummer">
      <xsd:simpleType>
        <xsd:restriction base="dms:Text"/>
      </xsd:simpleType>
    </xsd:element>
    <xsd:element name="qnh_Richting" ma:index="61" nillable="true" ma:displayName="Richting" ma:default="Inkomend" ma:internalName="qnh_Richting">
      <xsd:simpleType>
        <xsd:restriction base="dms:Choice">
          <xsd:enumeration value="Inkomend"/>
          <xsd:enumeration value="Uitgaand"/>
          <xsd:enumeration value="Intern"/>
        </xsd:restriction>
      </xsd:simpleType>
    </xsd:element>
    <xsd:element name="qnh_Soort" ma:index="62" nillable="true" ma:displayName="Soort" ma:internalName="qnh_Soort">
      <xsd:simpleType>
        <xsd:restriction base="dms:Text"/>
      </xsd:simpleType>
    </xsd:element>
    <xsd:element name="qnh_Subcategorie" ma:index="63" nillable="true" ma:displayName="Subcategorie" ma:internalName="qnh_Subcategorie">
      <xsd:simpleType>
        <xsd:restriction base="dms:Text"/>
      </xsd:simpleType>
    </xsd:element>
    <xsd:element name="qnh_Vertrouwelijk" ma:index="64" nillable="true" ma:displayName="Vertrouwelijk" ma:internalName="qnh_Vertrouwelijk">
      <xsd:simpleType>
        <xsd:restriction base="dms:Text"/>
      </xsd:simpleType>
    </xsd:element>
    <xsd:element name="qnh_Verwerkt" ma:index="65" nillable="true" ma:displayName="Verwerkt" ma:internalName="qnh_Verwerkt">
      <xsd:simpleType>
        <xsd:restriction base="dms:Text"/>
      </xsd:simpleType>
    </xsd:element>
    <xsd:element name="qnh_ZaakNummer" ma:index="66" nillable="true" ma:displayName="Zaaknummer" ma:indexed="true" ma:internalName="qnh_ZaakNumm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d6cb-9711-40de-8da4-c1daa204fbb3" elementFormDefault="qualified">
    <xsd:import namespace="http://schemas.microsoft.com/office/2006/documentManagement/types"/>
    <xsd:import namespace="http://schemas.microsoft.com/office/infopath/2007/PartnerControls"/>
    <xsd:element name="qnh_Omschrijving" ma:index="40" nillable="true" ma:displayName="Omschrijving" ma:description="" ma:internalName="qnh_Omschrijv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d0cb3-44f0-4ef0-94d6-d14761307997" elementFormDefault="qualified">
    <xsd:import namespace="http://schemas.microsoft.com/office/2006/documentManagement/types"/>
    <xsd:import namespace="http://schemas.microsoft.com/office/infopath/2007/PartnerControls"/>
    <xsd:element name="qnh_ZaaktypeTaxHTField0" ma:index="67" nillable="true" ma:taxonomy="true" ma:internalName="qnh_ZaaktypeTaxHTField0" ma:taxonomyFieldName="qnh_Zaaktype" ma:displayName="Zaaktype" ma:fieldId="{44c19758-c133-4f62-8bc0-729b4319f2cc}" ma:sspId="d3fde6e7-07c6-4da3-98ef-6bb6937834e1" ma:termSetId="b2baf013-2ce2-4184-94a3-7c4cd514a3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3e00a-3fa4-4487-bb62-1ea49b36c203" elementFormDefault="qualified">
    <xsd:import namespace="http://schemas.microsoft.com/office/2006/documentManagement/types"/>
    <xsd:import namespace="http://schemas.microsoft.com/office/infopath/2007/PartnerControls"/>
    <xsd:element name="TaxCatchAll" ma:index="68" nillable="true" ma:displayName="Taxonomy Catch All Column" ma:hidden="true" ma:list="{9ac10031-c896-4c1a-8def-94d290b46727}" ma:internalName="TaxCatchAll" ma:showField="CatchAllData" ma:web="5603e00a-3fa4-4487-bb62-1ea49b36c203">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9ac10031-c896-4c1a-8def-94d290b46727}" ma:internalName="TaxCatchAllLabel" ma:readOnly="true" ma:showField="CatchAllDataLabel" ma:web="5603e00a-3fa4-4487-bb62-1ea49b36c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6636B-26C7-4545-84A8-98D11BEF60D6}">
  <ds:schemaRefs>
    <ds:schemaRef ds:uri="http://schemas.microsoft.com/sharepoint/events"/>
  </ds:schemaRefs>
</ds:datastoreItem>
</file>

<file path=customXml/itemProps2.xml><?xml version="1.0" encoding="utf-8"?>
<ds:datastoreItem xmlns:ds="http://schemas.openxmlformats.org/officeDocument/2006/customXml" ds:itemID="{CCED58ED-A5FB-4A10-910F-C8C105D08FCC}">
  <ds:schemaRefs>
    <ds:schemaRef ds:uri="http://schemas.openxmlformats.org/officeDocument/2006/bibliography"/>
  </ds:schemaRefs>
</ds:datastoreItem>
</file>

<file path=customXml/itemProps3.xml><?xml version="1.0" encoding="utf-8"?>
<ds:datastoreItem xmlns:ds="http://schemas.openxmlformats.org/officeDocument/2006/customXml" ds:itemID="{E96014C3-EE88-4C7E-A1E6-781D10D88C42}">
  <ds:schemaRefs>
    <ds:schemaRef ds:uri="http://schemas.microsoft.com/sharepoint/v3/contenttype/forms"/>
  </ds:schemaRefs>
</ds:datastoreItem>
</file>

<file path=customXml/itemProps4.xml><?xml version="1.0" encoding="utf-8"?>
<ds:datastoreItem xmlns:ds="http://schemas.openxmlformats.org/officeDocument/2006/customXml" ds:itemID="{9AF1076E-896F-40C3-A19E-35231B6D58D6}">
  <ds:schemaRefs>
    <ds:schemaRef ds:uri="http://schemas.microsoft.com/office/2006/documentManagement/types"/>
    <ds:schemaRef ds:uri="168d0cb3-44f0-4ef0-94d6-d14761307997"/>
    <ds:schemaRef ds:uri="d10cd6cb-9711-40de-8da4-c1daa204fbb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603e00a-3fa4-4487-bb62-1ea49b36c203"/>
    <ds:schemaRef ds:uri="http://purl.org/dc/terms/"/>
    <ds:schemaRef ds:uri="53e03589-35d4-4a45-a49d-0ea6bf1af4b3"/>
    <ds:schemaRef ds:uri="1ac1c52f-12bd-4579-b768-2bbe27d3d2d8"/>
    <ds:schemaRef ds:uri="http://www.w3.org/XML/1998/namespace"/>
    <ds:schemaRef ds:uri="http://purl.org/dc/dcmitype/"/>
  </ds:schemaRefs>
</ds:datastoreItem>
</file>

<file path=customXml/itemProps5.xml><?xml version="1.0" encoding="utf-8"?>
<ds:datastoreItem xmlns:ds="http://schemas.openxmlformats.org/officeDocument/2006/customXml" ds:itemID="{FA180120-EB71-4699-8A06-CDB494050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c52f-12bd-4579-b768-2bbe27d3d2d8"/>
    <ds:schemaRef ds:uri="53e03589-35d4-4a45-a49d-0ea6bf1af4b3"/>
    <ds:schemaRef ds:uri="d10cd6cb-9711-40de-8da4-c1daa204fbb3"/>
    <ds:schemaRef ds:uri="168d0cb3-44f0-4ef0-94d6-d14761307997"/>
    <ds:schemaRef ds:uri="5603e00a-3fa4-4487-bb62-1ea49b36c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Algemeen verslag</Template>
  <TotalTime>1</TotalTime>
  <Pages>3</Pages>
  <Words>855</Words>
  <Characters>4704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Nota</vt:lpstr>
    </vt:vector>
  </TitlesOfParts>
  <Company>Amersfoort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DDV</dc:subject>
  <dc:creator>Bernadet van Amerongen</dc:creator>
  <cp:keywords>alle afdelingen</cp:keywords>
  <cp:lastModifiedBy>Jorrit Jansen</cp:lastModifiedBy>
  <cp:revision>2</cp:revision>
  <cp:lastPrinted>2021-03-08T12:18:00Z</cp:lastPrinted>
  <dcterms:created xsi:type="dcterms:W3CDTF">2022-06-10T12:03:00Z</dcterms:created>
  <dcterms:modified xsi:type="dcterms:W3CDTF">2022-06-10T12:03:00Z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0x0101000C027DCF91ACF243BBE72380D1996B1F010010FC06BA1B28E24789B8F06806D4EF54</vt:lpwstr>
  </property>
  <property fmtid="{D5CDD505-2E9C-101B-9397-08002B2CF9AE}" pid="3" name="qnh_Zaaktype">
    <vt:lpwstr>366;#Advisering intern|d10dcaee-a53c-4341-912a-eb45148aae55</vt:lpwstr>
  </property>
  <property fmtid="{D5CDD505-2E9C-101B-9397-08002B2CF9AE}" pid="4" name="_dlc_DocIdItemGuid">
    <vt:lpwstr>5ffa7448-c8ea-47b8-a1a8-1c9270997d7a</vt:lpwstr>
  </property>
</Properties>
</file>